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AB" w:rsidRPr="00C17CCC" w:rsidRDefault="00582F0F" w:rsidP="00AC06A1">
      <w:pPr>
        <w:pStyle w:val="Ttol1"/>
        <w:spacing w:before="100" w:beforeAutospacing="1"/>
        <w:rPr>
          <w:rFonts w:ascii="UIBsans" w:hAnsi="UIBsans"/>
          <w:sz w:val="24"/>
          <w:szCs w:val="24"/>
          <w:lang w:val="ca-ES"/>
        </w:rPr>
      </w:pPr>
      <w:r w:rsidRPr="00C17CCC">
        <w:rPr>
          <w:rFonts w:ascii="UIBsans" w:hAnsi="UIBsans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798C4" wp14:editId="6E1C5ADC">
                <wp:simplePos x="0" y="0"/>
                <wp:positionH relativeFrom="column">
                  <wp:posOffset>-961887</wp:posOffset>
                </wp:positionH>
                <wp:positionV relativeFrom="paragraph">
                  <wp:posOffset>60656</wp:posOffset>
                </wp:positionV>
                <wp:extent cx="723569" cy="8545195"/>
                <wp:effectExtent l="0" t="0" r="635" b="825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569" cy="854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80C" w:rsidRPr="007A366C" w:rsidRDefault="0059380C" w:rsidP="000C0FF9">
                            <w:pPr>
                              <w:jc w:val="both"/>
                              <w:rPr>
                                <w:rFonts w:ascii="UIBsans" w:hAnsi="UIBsans"/>
                                <w:sz w:val="14"/>
                                <w:szCs w:val="14"/>
                                <w:lang w:val="ca-ES"/>
                              </w:rPr>
                            </w:pPr>
                            <w:bookmarkStart w:id="0" w:name="_GoBack"/>
                            <w:r w:rsidRPr="007A366C">
                              <w:rPr>
                                <w:rFonts w:ascii="UIBsans" w:hAnsi="UIBsans" w:cs="Times New Roman"/>
                                <w:sz w:val="14"/>
                                <w:szCs w:val="14"/>
                                <w:lang w:val="ca-ES"/>
                              </w:rPr>
                              <w:t xml:space="preserve">En compliment del que disposa la Llei Orgànica 15/1999, de 13 de desembre, de protecció de dades de caràcter personal, us informem que les dades recollides a la vostra sol·licitud seran incloses en el fitxer Estudiants de postgrau gestionat per la UIB, la finalitat del qual és la gestió administrativa i acadèmica dels estudiants que cursen estudis de postgrau a la Universitat de les Illes Balears. Les dades sol·licitades són necessàries per complir amb l’esmentada finalitat i, per tant, el fet de no obtenir-les impedeix aconseguir-la. La UIB és el responsable del tractament de les dades i com a tal us garanteix els drets d’accés, rectificació, cancel·lació i oposició de les dades facilitades, per exercir els quals us heu d’adreçar per escrit a: Universitat de les Illes Balears, Secretaria General, a l’atenció del Responsable de seguretat, </w:t>
                            </w:r>
                            <w:proofErr w:type="spellStart"/>
                            <w:r w:rsidRPr="007A366C">
                              <w:rPr>
                                <w:rFonts w:ascii="UIBsans" w:hAnsi="UIBsans" w:cs="Times New Roman"/>
                                <w:sz w:val="14"/>
                                <w:szCs w:val="14"/>
                                <w:lang w:val="ca-ES"/>
                              </w:rPr>
                              <w:t>cra</w:t>
                            </w:r>
                            <w:proofErr w:type="spellEnd"/>
                            <w:r w:rsidRPr="007A366C">
                              <w:rPr>
                                <w:rFonts w:ascii="UIBsans" w:hAnsi="UIBsans" w:cs="Times New Roman"/>
                                <w:sz w:val="14"/>
                                <w:szCs w:val="14"/>
                                <w:lang w:val="ca-ES"/>
                              </w:rPr>
                              <w:t>. de Valldemossa, km 7,5, 07122 Palma (Illes Balears). De la mateixa manera, la UIB es compromet a respectar la confidencialitat de les vostres dades i a utilitzar-les d'acord amb la finalitat del fitxer.</w:t>
                            </w:r>
                            <w:bookmarkEnd w:id="0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5.75pt;margin-top:4.8pt;width:56.95pt;height:67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" stroked="f">
                <v:textbox style="layout-flow:vertical;mso-layout-flow-alt:bottom-to-top">
                  <w:txbxContent>
                    <w:p w:rsidR="0059380C" w:rsidRPr="007A366C" w:rsidRDefault="0059380C" w:rsidP="000C0FF9">
                      <w:pPr>
                        <w:jc w:val="both"/>
                        <w:rPr>
                          <w:rFonts w:ascii="UIBsans" w:hAnsi="UIBsans"/>
                          <w:sz w:val="14"/>
                          <w:szCs w:val="14"/>
                          <w:lang w:val="ca-ES"/>
                        </w:rPr>
                      </w:pPr>
                      <w:bookmarkStart w:id="1" w:name="_GoBack"/>
                      <w:r w:rsidRPr="007A366C">
                        <w:rPr>
                          <w:rFonts w:ascii="UIBsans" w:hAnsi="UIBsans" w:cs="Times New Roman"/>
                          <w:sz w:val="14"/>
                          <w:szCs w:val="14"/>
                          <w:lang w:val="ca-ES"/>
                        </w:rPr>
                        <w:t xml:space="preserve">En compliment del que disposa la Llei Orgànica 15/1999, de 13 de desembre, de protecció de dades de caràcter personal, us informem que les dades recollides a la vostra sol·licitud seran incloses en el fitxer Estudiants de postgrau gestionat per la UIB, la finalitat del qual és la gestió administrativa i acadèmica dels estudiants que cursen estudis de postgrau a la Universitat de les Illes Balears. Les dades sol·licitades són necessàries per complir amb l’esmentada finalitat i, per tant, el fet de no obtenir-les impedeix aconseguir-la. La UIB és el responsable del tractament de les dades i com a tal us garanteix els drets d’accés, rectificació, cancel·lació i oposició de les dades facilitades, per exercir els quals us heu d’adreçar per escrit a: Universitat de les Illes Balears, Secretaria General, a l’atenció del Responsable de seguretat, </w:t>
                      </w:r>
                      <w:proofErr w:type="spellStart"/>
                      <w:r w:rsidRPr="007A366C">
                        <w:rPr>
                          <w:rFonts w:ascii="UIBsans" w:hAnsi="UIBsans" w:cs="Times New Roman"/>
                          <w:sz w:val="14"/>
                          <w:szCs w:val="14"/>
                          <w:lang w:val="ca-ES"/>
                        </w:rPr>
                        <w:t>cra</w:t>
                      </w:r>
                      <w:proofErr w:type="spellEnd"/>
                      <w:r w:rsidRPr="007A366C">
                        <w:rPr>
                          <w:rFonts w:ascii="UIBsans" w:hAnsi="UIBsans" w:cs="Times New Roman"/>
                          <w:sz w:val="14"/>
                          <w:szCs w:val="14"/>
                          <w:lang w:val="ca-ES"/>
                        </w:rPr>
                        <w:t>. de Valldemossa, km 7,5, 07122 Palma (Illes Balears). De la mateixa manera, la UIB es compromet a respectar la confidencialitat de les vostres dades i a utilitzar-les d'acord amb la finalitat del fitxer.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4534B" w:rsidRPr="00C17CCC">
        <w:rPr>
          <w:rFonts w:ascii="UIBsans" w:hAnsi="UIBsans"/>
          <w:sz w:val="24"/>
          <w:szCs w:val="24"/>
          <w:lang w:val="ca-ES"/>
        </w:rPr>
        <w:t>Informe sobre la idoneïtat dels membres proposats per formar part del tribunal que ha de jutjar la tesi doctoral presentada pel senyor / per la senyora:</w:t>
      </w:r>
    </w:p>
    <w:p w:rsidR="00FA3E0C" w:rsidRPr="00C17CCC" w:rsidRDefault="00FA3E0C" w:rsidP="00AC06A1">
      <w:pPr>
        <w:rPr>
          <w:rFonts w:ascii="UIBsans" w:hAnsi="UIBsans" w:cs="Times New Roman"/>
          <w:sz w:val="16"/>
          <w:szCs w:val="16"/>
          <w:lang w:val="ca-ES" w:eastAsia="en-US"/>
        </w:rPr>
      </w:pPr>
    </w:p>
    <w:tbl>
      <w:tblPr>
        <w:tblW w:w="9182" w:type="dxa"/>
        <w:jc w:val="center"/>
        <w:tblInd w:w="-11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792"/>
        <w:gridCol w:w="3402"/>
        <w:gridCol w:w="2145"/>
        <w:gridCol w:w="843"/>
      </w:tblGrid>
      <w:tr w:rsidR="0059380C" w:rsidRPr="00C17CCC" w:rsidTr="0059380C">
        <w:trPr>
          <w:trHeight w:hRule="exact" w:val="340"/>
          <w:jc w:val="center"/>
        </w:trPr>
        <w:tc>
          <w:tcPr>
            <w:tcW w:w="2792" w:type="dxa"/>
            <w:vAlign w:val="bottom"/>
          </w:tcPr>
          <w:p w:rsidR="0059380C" w:rsidRPr="00C17CCC" w:rsidRDefault="0059380C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  <w:r w:rsidRPr="00C17CCC">
              <w:rPr>
                <w:rFonts w:ascii="UIBsans" w:hAnsi="UIBsans" w:cs="Times New Roman"/>
                <w:sz w:val="20"/>
                <w:szCs w:val="20"/>
                <w:lang w:val="ca-ES" w:eastAsia="en-US"/>
              </w:rPr>
              <w:t>Dr./Dra.</w:t>
            </w:r>
          </w:p>
        </w:tc>
        <w:tc>
          <w:tcPr>
            <w:tcW w:w="6390" w:type="dxa"/>
            <w:gridSpan w:val="3"/>
            <w:shd w:val="clear" w:color="auto" w:fill="E7EDF7"/>
            <w:vAlign w:val="bottom"/>
          </w:tcPr>
          <w:p w:rsidR="0059380C" w:rsidRPr="00C17CCC" w:rsidRDefault="0059380C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</w:tr>
      <w:tr w:rsidR="0059380C" w:rsidRPr="00C17CCC" w:rsidTr="0059380C">
        <w:trPr>
          <w:trHeight w:hRule="exact" w:val="57"/>
          <w:jc w:val="center"/>
        </w:trPr>
        <w:tc>
          <w:tcPr>
            <w:tcW w:w="2792" w:type="dxa"/>
            <w:tcBorders>
              <w:bottom w:val="nil"/>
            </w:tcBorders>
            <w:vAlign w:val="bottom"/>
          </w:tcPr>
          <w:p w:rsidR="0059380C" w:rsidRPr="00C17CCC" w:rsidRDefault="0059380C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59380C" w:rsidRPr="00C17CCC" w:rsidRDefault="0059380C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2145" w:type="dxa"/>
            <w:tcBorders>
              <w:bottom w:val="nil"/>
            </w:tcBorders>
            <w:vAlign w:val="bottom"/>
          </w:tcPr>
          <w:p w:rsidR="0059380C" w:rsidRPr="00C17CCC" w:rsidRDefault="0059380C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843" w:type="dxa"/>
            <w:tcBorders>
              <w:bottom w:val="nil"/>
            </w:tcBorders>
            <w:vAlign w:val="bottom"/>
          </w:tcPr>
          <w:p w:rsidR="0059380C" w:rsidRPr="00C17CCC" w:rsidRDefault="0059380C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</w:tr>
      <w:tr w:rsidR="00D3565F" w:rsidRPr="00C17CCC" w:rsidTr="0059380C">
        <w:trPr>
          <w:trHeight w:hRule="exact" w:val="340"/>
          <w:jc w:val="center"/>
        </w:trPr>
        <w:tc>
          <w:tcPr>
            <w:tcW w:w="2792" w:type="dxa"/>
            <w:vAlign w:val="bottom"/>
          </w:tcPr>
          <w:p w:rsidR="00D3565F" w:rsidRPr="00C17CCC" w:rsidRDefault="0059380C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  <w:r w:rsidRPr="00C17CCC">
              <w:rPr>
                <w:rFonts w:ascii="UIBsans" w:hAnsi="UIBsans" w:cs="Times New Roman"/>
                <w:sz w:val="20"/>
                <w:szCs w:val="20"/>
                <w:lang w:val="ca-ES" w:eastAsia="en-US"/>
              </w:rPr>
              <w:t>DNI</w:t>
            </w:r>
            <w:r w:rsidRPr="00C17CCC">
              <w:rPr>
                <w:rFonts w:ascii="UIBsans" w:hAnsi="UIBsans" w:cs="Times New Roman"/>
                <w:sz w:val="12"/>
                <w:szCs w:val="12"/>
                <w:lang w:val="ca-ES" w:eastAsia="en-US"/>
              </w:rPr>
              <w:t>(amb lletra)</w:t>
            </w:r>
            <w:r w:rsidRPr="00C17CCC">
              <w:rPr>
                <w:rFonts w:ascii="UIBsans" w:hAnsi="UIBsans" w:cs="Times New Roman"/>
                <w:sz w:val="20"/>
                <w:szCs w:val="20"/>
                <w:lang w:val="ca-ES" w:eastAsia="en-US"/>
              </w:rPr>
              <w:t xml:space="preserve">/Passaport </w:t>
            </w:r>
            <w:r w:rsidRPr="00C17CCC">
              <w:rPr>
                <w:rFonts w:ascii="UIBsans" w:hAnsi="UIBsans" w:cs="Times New Roman"/>
                <w:color w:val="FF0000"/>
                <w:sz w:val="10"/>
                <w:szCs w:val="10"/>
                <w:lang w:val="ca-ES" w:eastAsia="en-US"/>
              </w:rPr>
              <w:t>(camp obligatori)</w:t>
            </w:r>
          </w:p>
        </w:tc>
        <w:tc>
          <w:tcPr>
            <w:tcW w:w="6390" w:type="dxa"/>
            <w:gridSpan w:val="3"/>
            <w:shd w:val="clear" w:color="auto" w:fill="E7EDF7"/>
            <w:vAlign w:val="bottom"/>
          </w:tcPr>
          <w:p w:rsidR="00D3565F" w:rsidRPr="00C17CCC" w:rsidRDefault="00D3565F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</w:tr>
      <w:tr w:rsidR="00C17CCC" w:rsidRPr="00C17CCC" w:rsidTr="0059380C">
        <w:trPr>
          <w:trHeight w:hRule="exact" w:val="340"/>
          <w:jc w:val="center"/>
        </w:trPr>
        <w:tc>
          <w:tcPr>
            <w:tcW w:w="2792" w:type="dxa"/>
            <w:vAlign w:val="bottom"/>
          </w:tcPr>
          <w:p w:rsidR="00C17CCC" w:rsidRPr="00C17CCC" w:rsidRDefault="00C17CCC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  <w:r w:rsidRPr="00C17CCC">
              <w:rPr>
                <w:rFonts w:ascii="UIBsans" w:hAnsi="UIBsans" w:cs="Times New Roman"/>
                <w:sz w:val="20"/>
                <w:szCs w:val="20"/>
                <w:lang w:val="ca-ES" w:eastAsia="en-US"/>
              </w:rPr>
              <w:t>Nacionalitat</w:t>
            </w:r>
            <w:r w:rsidR="00D35E7D">
              <w:rPr>
                <w:rFonts w:ascii="UIBsans" w:hAnsi="UIBsans" w:cs="Times New Roman"/>
                <w:sz w:val="20"/>
                <w:szCs w:val="20"/>
                <w:lang w:val="ca-ES" w:eastAsia="en-US"/>
              </w:rPr>
              <w:t>:</w:t>
            </w:r>
          </w:p>
        </w:tc>
        <w:tc>
          <w:tcPr>
            <w:tcW w:w="6390" w:type="dxa"/>
            <w:gridSpan w:val="3"/>
            <w:shd w:val="clear" w:color="auto" w:fill="E7EDF7"/>
            <w:vAlign w:val="bottom"/>
          </w:tcPr>
          <w:p w:rsidR="00C17CCC" w:rsidRPr="00C17CCC" w:rsidRDefault="00C17CCC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</w:tr>
      <w:tr w:rsidR="00D3565F" w:rsidRPr="00C17CCC" w:rsidTr="0059380C">
        <w:trPr>
          <w:trHeight w:hRule="exact" w:val="57"/>
          <w:jc w:val="center"/>
        </w:trPr>
        <w:tc>
          <w:tcPr>
            <w:tcW w:w="2792" w:type="dxa"/>
            <w:tcBorders>
              <w:bottom w:val="nil"/>
            </w:tcBorders>
            <w:vAlign w:val="bottom"/>
          </w:tcPr>
          <w:p w:rsidR="00C4534B" w:rsidRPr="00C17CCC" w:rsidRDefault="00C4534B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C4534B" w:rsidRPr="00C17CCC" w:rsidRDefault="00C4534B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2145" w:type="dxa"/>
            <w:tcBorders>
              <w:bottom w:val="nil"/>
            </w:tcBorders>
            <w:vAlign w:val="bottom"/>
          </w:tcPr>
          <w:p w:rsidR="00C4534B" w:rsidRPr="00C17CCC" w:rsidRDefault="00C4534B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843" w:type="dxa"/>
            <w:tcBorders>
              <w:bottom w:val="nil"/>
            </w:tcBorders>
            <w:vAlign w:val="bottom"/>
          </w:tcPr>
          <w:p w:rsidR="00C4534B" w:rsidRPr="00C17CCC" w:rsidRDefault="00C4534B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</w:tr>
      <w:tr w:rsidR="00D3565F" w:rsidRPr="00C17CCC" w:rsidTr="0059380C">
        <w:trPr>
          <w:trHeight w:hRule="exact" w:val="340"/>
          <w:jc w:val="center"/>
        </w:trPr>
        <w:tc>
          <w:tcPr>
            <w:tcW w:w="2792" w:type="dxa"/>
            <w:vAlign w:val="bottom"/>
          </w:tcPr>
          <w:p w:rsidR="00D3565F" w:rsidRPr="00C17CCC" w:rsidRDefault="00D3565F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  <w:r w:rsidRPr="00C17CCC">
              <w:rPr>
                <w:rFonts w:ascii="UIBsans" w:hAnsi="UIBsans" w:cs="Times New Roman"/>
                <w:sz w:val="20"/>
                <w:szCs w:val="20"/>
                <w:lang w:val="ca-ES" w:eastAsia="en-US"/>
              </w:rPr>
              <w:t>Dr./Dra. Per la Universitat:</w:t>
            </w:r>
          </w:p>
        </w:tc>
        <w:tc>
          <w:tcPr>
            <w:tcW w:w="6390" w:type="dxa"/>
            <w:gridSpan w:val="3"/>
            <w:shd w:val="clear" w:color="auto" w:fill="E7EDF7"/>
            <w:vAlign w:val="bottom"/>
          </w:tcPr>
          <w:p w:rsidR="00D3565F" w:rsidRPr="00C17CCC" w:rsidRDefault="00D3565F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</w:tr>
      <w:tr w:rsidR="00D3565F" w:rsidRPr="00C17CCC" w:rsidTr="0059380C">
        <w:trPr>
          <w:trHeight w:hRule="exact" w:val="57"/>
          <w:jc w:val="center"/>
        </w:trPr>
        <w:tc>
          <w:tcPr>
            <w:tcW w:w="2792" w:type="dxa"/>
            <w:tcBorders>
              <w:bottom w:val="nil"/>
            </w:tcBorders>
            <w:vAlign w:val="bottom"/>
          </w:tcPr>
          <w:p w:rsidR="00E969D9" w:rsidRPr="00C17CCC" w:rsidRDefault="00E969D9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E969D9" w:rsidRPr="00C17CCC" w:rsidRDefault="00E969D9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2145" w:type="dxa"/>
            <w:tcBorders>
              <w:bottom w:val="nil"/>
            </w:tcBorders>
            <w:vAlign w:val="bottom"/>
          </w:tcPr>
          <w:p w:rsidR="00E969D9" w:rsidRPr="00C17CCC" w:rsidRDefault="00E969D9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843" w:type="dxa"/>
            <w:tcBorders>
              <w:bottom w:val="nil"/>
            </w:tcBorders>
            <w:vAlign w:val="bottom"/>
          </w:tcPr>
          <w:p w:rsidR="00E969D9" w:rsidRPr="00C17CCC" w:rsidRDefault="00E969D9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</w:tr>
      <w:tr w:rsidR="00D3565F" w:rsidRPr="00C17CCC" w:rsidTr="0059380C">
        <w:trPr>
          <w:trHeight w:hRule="exact" w:val="340"/>
          <w:jc w:val="center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65F" w:rsidRPr="00C17CCC" w:rsidRDefault="00D3565F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  <w:r w:rsidRPr="00C17CCC">
              <w:rPr>
                <w:rFonts w:ascii="UIBsans" w:hAnsi="UIBsans" w:cs="Times New Roman"/>
                <w:sz w:val="20"/>
                <w:szCs w:val="20"/>
                <w:lang w:val="ca-ES" w:eastAsia="en-US"/>
              </w:rPr>
              <w:t>Universitat o centre: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DF7"/>
            <w:vAlign w:val="bottom"/>
          </w:tcPr>
          <w:p w:rsidR="00D3565F" w:rsidRPr="00C17CCC" w:rsidRDefault="00D3565F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</w:tr>
      <w:tr w:rsidR="00EE49F6" w:rsidRPr="00C17CCC" w:rsidTr="00A21E08">
        <w:trPr>
          <w:trHeight w:hRule="exact" w:val="57"/>
          <w:jc w:val="center"/>
        </w:trPr>
        <w:tc>
          <w:tcPr>
            <w:tcW w:w="9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49F6" w:rsidRPr="00C17CCC" w:rsidRDefault="00EE49F6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</w:tr>
      <w:tr w:rsidR="00D3565F" w:rsidRPr="00C17CCC" w:rsidTr="0059380C">
        <w:trPr>
          <w:trHeight w:hRule="exact" w:val="340"/>
          <w:jc w:val="center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65F" w:rsidRPr="00C17CCC" w:rsidRDefault="00D3565F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  <w:r w:rsidRPr="00C17CCC">
              <w:rPr>
                <w:rFonts w:ascii="UIBsans" w:hAnsi="UIBsans" w:cs="Times New Roman"/>
                <w:sz w:val="20"/>
                <w:szCs w:val="20"/>
                <w:lang w:val="ca-ES" w:eastAsia="en-US"/>
              </w:rPr>
              <w:t>Categoria docent: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DF7"/>
            <w:vAlign w:val="bottom"/>
          </w:tcPr>
          <w:p w:rsidR="00D3565F" w:rsidRPr="00C17CCC" w:rsidRDefault="00D3565F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</w:tr>
      <w:tr w:rsidR="00D3565F" w:rsidRPr="00C17CCC" w:rsidTr="00E0582E">
        <w:trPr>
          <w:trHeight w:hRule="exact" w:val="57"/>
          <w:jc w:val="center"/>
        </w:trPr>
        <w:tc>
          <w:tcPr>
            <w:tcW w:w="9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565F" w:rsidRPr="00C17CCC" w:rsidRDefault="00D3565F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</w:tr>
      <w:tr w:rsidR="00D3565F" w:rsidRPr="00C17CCC" w:rsidTr="0059380C">
        <w:trPr>
          <w:trHeight w:hRule="exact" w:val="340"/>
          <w:jc w:val="center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65F" w:rsidRPr="00C17CCC" w:rsidRDefault="00D3565F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  <w:r w:rsidRPr="00C17CCC">
              <w:rPr>
                <w:rFonts w:ascii="UIBsans" w:hAnsi="UIBsans" w:cs="Times New Roman"/>
                <w:sz w:val="20"/>
                <w:szCs w:val="20"/>
                <w:lang w:val="ca-ES" w:eastAsia="en-US"/>
              </w:rPr>
              <w:t>Departament i/o institut: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DF7"/>
            <w:vAlign w:val="bottom"/>
          </w:tcPr>
          <w:p w:rsidR="00D3565F" w:rsidRPr="00C17CCC" w:rsidRDefault="00D3565F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</w:tr>
      <w:tr w:rsidR="00D3565F" w:rsidRPr="00C17CCC" w:rsidTr="00E0582E">
        <w:trPr>
          <w:trHeight w:hRule="exact" w:val="57"/>
          <w:jc w:val="center"/>
        </w:trPr>
        <w:tc>
          <w:tcPr>
            <w:tcW w:w="9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565F" w:rsidRPr="00C17CCC" w:rsidRDefault="00D3565F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</w:tr>
    </w:tbl>
    <w:p w:rsidR="00797AA0" w:rsidRPr="00C17CCC" w:rsidRDefault="00797AA0" w:rsidP="00AC06A1">
      <w:pPr>
        <w:rPr>
          <w:rFonts w:ascii="UIBsans" w:hAnsi="UIBsans" w:cs="Times New Roman"/>
          <w:sz w:val="10"/>
          <w:szCs w:val="10"/>
          <w:lang w:val="ca-ES" w:eastAsia="en-US"/>
        </w:rPr>
      </w:pPr>
    </w:p>
    <w:tbl>
      <w:tblPr>
        <w:tblW w:w="9182" w:type="dxa"/>
        <w:jc w:val="center"/>
        <w:tblInd w:w="-11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109"/>
        <w:gridCol w:w="2817"/>
        <w:gridCol w:w="1842"/>
        <w:gridCol w:w="1850"/>
        <w:gridCol w:w="438"/>
        <w:gridCol w:w="1126"/>
      </w:tblGrid>
      <w:tr w:rsidR="00E0582E" w:rsidRPr="00C17CCC" w:rsidTr="00E0582E">
        <w:trPr>
          <w:trHeight w:hRule="exact" w:val="57"/>
          <w:jc w:val="center"/>
        </w:trPr>
        <w:tc>
          <w:tcPr>
            <w:tcW w:w="91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82E" w:rsidRPr="00C17CCC" w:rsidRDefault="00E0582E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</w:tr>
      <w:tr w:rsidR="00E0582E" w:rsidRPr="00C17CCC" w:rsidTr="00E0582E">
        <w:trPr>
          <w:trHeight w:hRule="exact" w:val="340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82E" w:rsidRPr="00C17CCC" w:rsidRDefault="00E0582E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  <w:r w:rsidRPr="00C17CCC">
              <w:rPr>
                <w:rFonts w:ascii="UIBsans" w:hAnsi="UIBsans" w:cs="Times New Roman"/>
                <w:sz w:val="20"/>
                <w:szCs w:val="20"/>
                <w:lang w:val="ca-ES" w:eastAsia="en-US"/>
              </w:rPr>
              <w:t>Domicili</w:t>
            </w:r>
          </w:p>
        </w:tc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DF7"/>
            <w:vAlign w:val="bottom"/>
          </w:tcPr>
          <w:p w:rsidR="00E0582E" w:rsidRPr="00C17CCC" w:rsidRDefault="00E0582E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</w:tr>
      <w:tr w:rsidR="00E0582E" w:rsidRPr="00C17CCC" w:rsidTr="00E0582E">
        <w:trPr>
          <w:trHeight w:hRule="exact" w:val="57"/>
          <w:jc w:val="center"/>
        </w:trPr>
        <w:tc>
          <w:tcPr>
            <w:tcW w:w="91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82E" w:rsidRPr="00C17CCC" w:rsidRDefault="00E0582E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</w:tr>
      <w:tr w:rsidR="00E0582E" w:rsidRPr="00C17CCC" w:rsidTr="00E0582E">
        <w:trPr>
          <w:trHeight w:hRule="exact" w:val="346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82E" w:rsidRPr="00C17CCC" w:rsidRDefault="00E0582E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  <w:r w:rsidRPr="00C17CCC">
              <w:rPr>
                <w:rFonts w:ascii="UIBsans" w:hAnsi="UIBsans" w:cs="Times New Roman"/>
                <w:sz w:val="20"/>
                <w:szCs w:val="20"/>
                <w:lang w:val="ca-ES" w:eastAsia="en-US"/>
              </w:rPr>
              <w:t>Població</w:t>
            </w:r>
          </w:p>
        </w:tc>
        <w:tc>
          <w:tcPr>
            <w:tcW w:w="6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DF7"/>
            <w:vAlign w:val="bottom"/>
          </w:tcPr>
          <w:p w:rsidR="00E0582E" w:rsidRPr="00C17CCC" w:rsidRDefault="00E0582E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0582E" w:rsidRPr="00C17CCC" w:rsidRDefault="00E0582E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  <w:r w:rsidRPr="00C17CCC">
              <w:rPr>
                <w:rFonts w:ascii="UIBsans" w:hAnsi="UIBsans" w:cs="Times New Roman"/>
                <w:sz w:val="20"/>
                <w:szCs w:val="20"/>
                <w:lang w:val="ca-ES" w:eastAsia="en-US"/>
              </w:rPr>
              <w:t>CP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7EDF7"/>
            <w:vAlign w:val="bottom"/>
          </w:tcPr>
          <w:p w:rsidR="00E0582E" w:rsidRPr="00C17CCC" w:rsidRDefault="00E0582E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</w:tr>
      <w:tr w:rsidR="00E0582E" w:rsidRPr="00C17CCC" w:rsidTr="00E0582E">
        <w:trPr>
          <w:trHeight w:hRule="exact" w:val="57"/>
          <w:jc w:val="center"/>
        </w:trPr>
        <w:tc>
          <w:tcPr>
            <w:tcW w:w="91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82E" w:rsidRPr="00C17CCC" w:rsidRDefault="00E0582E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</w:tr>
      <w:tr w:rsidR="00E0582E" w:rsidRPr="00C17CCC" w:rsidTr="00E0582E">
        <w:trPr>
          <w:trHeight w:hRule="exact" w:val="340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82E" w:rsidRPr="00C17CCC" w:rsidRDefault="00E0582E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  <w:r w:rsidRPr="00C17CCC">
              <w:rPr>
                <w:rFonts w:ascii="UIBsans" w:hAnsi="UIBsans" w:cs="Times New Roman"/>
                <w:sz w:val="20"/>
                <w:szCs w:val="20"/>
                <w:lang w:val="ca-ES" w:eastAsia="en-US"/>
              </w:rPr>
              <w:t>Telèfon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E7EDF7"/>
            <w:vAlign w:val="bottom"/>
          </w:tcPr>
          <w:p w:rsidR="00E0582E" w:rsidRPr="00C17CCC" w:rsidRDefault="00E0582E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0582E" w:rsidRPr="00C17CCC" w:rsidRDefault="00E0582E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  <w:r w:rsidRPr="00C17CCC">
              <w:rPr>
                <w:rFonts w:ascii="UIBsans" w:hAnsi="UIBsans" w:cs="Times New Roman"/>
                <w:sz w:val="20"/>
                <w:szCs w:val="20"/>
                <w:lang w:val="ca-ES" w:eastAsia="en-US"/>
              </w:rPr>
              <w:t>Adreça electrònica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DF7"/>
            <w:vAlign w:val="bottom"/>
          </w:tcPr>
          <w:p w:rsidR="00E0582E" w:rsidRPr="00C17CCC" w:rsidRDefault="00E0582E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</w:tr>
    </w:tbl>
    <w:p w:rsidR="00F926D1" w:rsidRPr="00C17CCC" w:rsidRDefault="00F926D1" w:rsidP="00AC06A1">
      <w:pPr>
        <w:rPr>
          <w:rFonts w:ascii="UIBsans" w:hAnsi="UIBsans" w:cs="Times New Roman"/>
          <w:sz w:val="20"/>
          <w:szCs w:val="20"/>
          <w:lang w:val="ca-ES" w:eastAsia="en-US"/>
        </w:rPr>
      </w:pPr>
    </w:p>
    <w:p w:rsidR="004157AB" w:rsidRPr="00C17CCC" w:rsidRDefault="004157AB" w:rsidP="00AC06A1">
      <w:pPr>
        <w:rPr>
          <w:rFonts w:ascii="UIBsans" w:hAnsi="UIBsans" w:cs="Times New Roman"/>
          <w:sz w:val="18"/>
          <w:szCs w:val="18"/>
          <w:lang w:val="ca-ES" w:eastAsia="en-US"/>
        </w:rPr>
      </w:pPr>
      <w:r w:rsidRPr="00C17CCC">
        <w:rPr>
          <w:rFonts w:ascii="UIBsans" w:hAnsi="UIBsans" w:cs="Times New Roman"/>
          <w:sz w:val="18"/>
          <w:szCs w:val="18"/>
          <w:lang w:val="ca-ES" w:eastAsia="en-US"/>
        </w:rPr>
        <w:t>Si us plau, empleneu els següents camps tenint en compte les disposicions de l'article 17 de l'</w:t>
      </w:r>
      <w:hyperlink r:id="rId9" w:history="1">
        <w:r w:rsidR="00A20B9E" w:rsidRPr="00C17CCC">
          <w:rPr>
            <w:rStyle w:val="Enlla"/>
            <w:rFonts w:ascii="UIBsans" w:hAnsi="UIBsans" w:cs="Times New Roman"/>
            <w:sz w:val="18"/>
            <w:szCs w:val="18"/>
            <w:lang w:val="ca-ES" w:eastAsia="en-US"/>
          </w:rPr>
          <w:t>Acord Normatiu 113</w:t>
        </w:r>
        <w:r w:rsidRPr="00C17CCC">
          <w:rPr>
            <w:rStyle w:val="Enlla"/>
            <w:rFonts w:ascii="UIBsans" w:hAnsi="UIBsans" w:cs="Times New Roman"/>
            <w:sz w:val="18"/>
            <w:szCs w:val="18"/>
            <w:lang w:val="ca-ES" w:eastAsia="en-US"/>
          </w:rPr>
          <w:t>3</w:t>
        </w:r>
        <w:r w:rsidR="00A20B9E" w:rsidRPr="00C17CCC">
          <w:rPr>
            <w:rStyle w:val="Enlla"/>
            <w:rFonts w:ascii="UIBsans" w:hAnsi="UIBsans" w:cs="Times New Roman"/>
            <w:sz w:val="18"/>
            <w:szCs w:val="18"/>
            <w:lang w:val="ca-ES" w:eastAsia="en-US"/>
          </w:rPr>
          <w:t>0</w:t>
        </w:r>
      </w:hyperlink>
      <w:r w:rsidRPr="00C17CCC">
        <w:rPr>
          <w:rFonts w:ascii="UIBsans" w:hAnsi="UIBsans" w:cs="Times New Roman"/>
          <w:sz w:val="18"/>
          <w:szCs w:val="18"/>
          <w:lang w:val="ca-ES" w:eastAsia="en-US"/>
        </w:rPr>
        <w:t xml:space="preserve">, que estableix els </w:t>
      </w:r>
      <w:r w:rsidR="00EA5EEF" w:rsidRPr="00C17CCC">
        <w:rPr>
          <w:rFonts w:ascii="UIBsans" w:hAnsi="UIBsans" w:cs="Times New Roman"/>
          <w:sz w:val="18"/>
          <w:szCs w:val="18"/>
          <w:lang w:val="ca-ES" w:eastAsia="en-US"/>
        </w:rPr>
        <w:t>r</w:t>
      </w:r>
      <w:r w:rsidRPr="00C17CCC">
        <w:rPr>
          <w:rFonts w:ascii="UIBsans" w:hAnsi="UIBsans" w:cs="Times New Roman"/>
          <w:sz w:val="18"/>
          <w:szCs w:val="18"/>
          <w:lang w:val="ca-ES" w:eastAsia="en-US"/>
        </w:rPr>
        <w:t xml:space="preserve">equisits que han de complir els membres d'un tribunal de tesi doctoral. </w:t>
      </w:r>
    </w:p>
    <w:p w:rsidR="00E0582E" w:rsidRPr="00C17CCC" w:rsidRDefault="004157AB" w:rsidP="00AC06A1">
      <w:pPr>
        <w:rPr>
          <w:rFonts w:ascii="UIBsans" w:hAnsi="UIBsans" w:cs="Times New Roman"/>
          <w:sz w:val="18"/>
          <w:szCs w:val="18"/>
          <w:lang w:val="ca-ES" w:eastAsia="en-US"/>
        </w:rPr>
      </w:pPr>
      <w:r w:rsidRPr="00C17CCC">
        <w:rPr>
          <w:rFonts w:ascii="UIBsans" w:hAnsi="UIBsans" w:cs="Times New Roman"/>
          <w:sz w:val="18"/>
          <w:szCs w:val="18"/>
          <w:lang w:val="ca-ES" w:eastAsia="en-US"/>
        </w:rPr>
        <w:t>És, per tant</w:t>
      </w:r>
      <w:r w:rsidR="00EA5EEF" w:rsidRPr="00C17CCC">
        <w:rPr>
          <w:rFonts w:ascii="UIBsans" w:hAnsi="UIBsans" w:cs="Times New Roman"/>
          <w:sz w:val="18"/>
          <w:szCs w:val="18"/>
          <w:lang w:val="ca-ES" w:eastAsia="en-US"/>
        </w:rPr>
        <w:t>, important fer referè</w:t>
      </w:r>
      <w:r w:rsidRPr="00C17CCC">
        <w:rPr>
          <w:rFonts w:ascii="UIBsans" w:hAnsi="UIBsans" w:cs="Times New Roman"/>
          <w:sz w:val="18"/>
          <w:szCs w:val="18"/>
          <w:lang w:val="ca-ES" w:eastAsia="en-US"/>
        </w:rPr>
        <w:t>ncia a contribucions científiques recents dels membres proposats.</w:t>
      </w:r>
    </w:p>
    <w:p w:rsidR="0059380C" w:rsidRPr="00C17CCC" w:rsidRDefault="0059380C" w:rsidP="00AC06A1">
      <w:pPr>
        <w:rPr>
          <w:rFonts w:ascii="UIBsans" w:hAnsi="UIBsans" w:cs="Times New Roman"/>
          <w:sz w:val="20"/>
          <w:szCs w:val="20"/>
          <w:lang w:val="ca-ES" w:eastAsia="en-US"/>
        </w:rPr>
      </w:pPr>
    </w:p>
    <w:p w:rsidR="00E07E53" w:rsidRPr="00C17CCC" w:rsidRDefault="0059380C" w:rsidP="00AC06A1">
      <w:pPr>
        <w:rPr>
          <w:rFonts w:ascii="UIBsans" w:hAnsi="UIBsans" w:cs="Times New Roman"/>
          <w:sz w:val="20"/>
          <w:szCs w:val="20"/>
          <w:lang w:val="ca-ES" w:eastAsia="en-US"/>
        </w:rPr>
      </w:pPr>
      <w:r w:rsidRPr="00C17CCC">
        <w:rPr>
          <w:rFonts w:ascii="UIBsans" w:hAnsi="UIBsans" w:cs="Times New Roman"/>
          <w:sz w:val="20"/>
          <w:szCs w:val="20"/>
          <w:lang w:val="ca-ES" w:eastAsia="en-US"/>
        </w:rPr>
        <w:t>Publicacions relacionades amb el tema d’estudi de la tesi doctoral (màxim de 5):</w:t>
      </w:r>
    </w:p>
    <w:tbl>
      <w:tblPr>
        <w:tblW w:w="0" w:type="auto"/>
        <w:tblInd w:w="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127"/>
      </w:tblGrid>
      <w:tr w:rsidR="004157AB" w:rsidRPr="00C17CCC" w:rsidTr="00AC06A1">
        <w:trPr>
          <w:trHeight w:val="340"/>
        </w:trPr>
        <w:tc>
          <w:tcPr>
            <w:tcW w:w="9127" w:type="dxa"/>
            <w:shd w:val="clear" w:color="auto" w:fill="E7EDF7"/>
          </w:tcPr>
          <w:p w:rsidR="00AC06A1" w:rsidRPr="00C17CCC" w:rsidRDefault="00AC06A1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</w:tr>
      <w:tr w:rsidR="00A20B9E" w:rsidRPr="00C17CCC" w:rsidTr="00AC06A1">
        <w:trPr>
          <w:trHeight w:val="340"/>
        </w:trPr>
        <w:tc>
          <w:tcPr>
            <w:tcW w:w="9127" w:type="dxa"/>
            <w:shd w:val="clear" w:color="auto" w:fill="E7EDF7"/>
          </w:tcPr>
          <w:p w:rsidR="00A20B9E" w:rsidRPr="00C17CCC" w:rsidRDefault="00A20B9E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</w:tr>
      <w:tr w:rsidR="004157AB" w:rsidRPr="00C17CCC" w:rsidTr="00AC06A1">
        <w:trPr>
          <w:trHeight w:val="340"/>
        </w:trPr>
        <w:tc>
          <w:tcPr>
            <w:tcW w:w="9127" w:type="dxa"/>
            <w:shd w:val="clear" w:color="auto" w:fill="E7EDF7"/>
          </w:tcPr>
          <w:p w:rsidR="004157AB" w:rsidRPr="00C17CCC" w:rsidRDefault="004157AB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</w:tr>
      <w:tr w:rsidR="00A20B9E" w:rsidRPr="00C17CCC" w:rsidTr="00AC06A1">
        <w:trPr>
          <w:trHeight w:val="340"/>
        </w:trPr>
        <w:tc>
          <w:tcPr>
            <w:tcW w:w="9127" w:type="dxa"/>
            <w:shd w:val="clear" w:color="auto" w:fill="E7EDF7"/>
          </w:tcPr>
          <w:p w:rsidR="00A20B9E" w:rsidRPr="00C17CCC" w:rsidRDefault="00A20B9E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</w:tr>
      <w:tr w:rsidR="004157AB" w:rsidRPr="00C17CCC" w:rsidTr="00AC06A1">
        <w:trPr>
          <w:trHeight w:val="340"/>
        </w:trPr>
        <w:tc>
          <w:tcPr>
            <w:tcW w:w="9127" w:type="dxa"/>
            <w:shd w:val="clear" w:color="auto" w:fill="E7EDF7"/>
          </w:tcPr>
          <w:p w:rsidR="004157AB" w:rsidRPr="00C17CCC" w:rsidRDefault="004157AB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</w:tr>
    </w:tbl>
    <w:p w:rsidR="00E07E53" w:rsidRPr="00C17CCC" w:rsidRDefault="00E07E53" w:rsidP="00AC06A1">
      <w:pPr>
        <w:rPr>
          <w:rFonts w:ascii="UIBsans" w:hAnsi="UIBsans" w:cs="Times New Roman"/>
          <w:sz w:val="16"/>
          <w:szCs w:val="16"/>
          <w:lang w:val="ca-ES" w:eastAsia="en-US"/>
        </w:rPr>
      </w:pPr>
    </w:p>
    <w:p w:rsidR="00F939EF" w:rsidRPr="00C17CCC" w:rsidRDefault="00F939EF" w:rsidP="00AC06A1">
      <w:pPr>
        <w:rPr>
          <w:rFonts w:ascii="UIBsans" w:hAnsi="UIBsans" w:cs="Times New Roman"/>
          <w:sz w:val="6"/>
          <w:szCs w:val="6"/>
          <w:lang w:val="ca-ES" w:eastAsia="en-US"/>
        </w:rPr>
      </w:pPr>
    </w:p>
    <w:p w:rsidR="0059380C" w:rsidRPr="00C17CCC" w:rsidRDefault="0059380C" w:rsidP="00AC06A1">
      <w:pPr>
        <w:rPr>
          <w:rFonts w:ascii="UIBsans" w:hAnsi="UIBsans" w:cs="Times New Roman"/>
          <w:sz w:val="20"/>
          <w:szCs w:val="20"/>
          <w:lang w:val="ca-ES" w:eastAsia="en-US"/>
        </w:rPr>
      </w:pPr>
      <w:r w:rsidRPr="00C17CCC">
        <w:rPr>
          <w:rFonts w:ascii="UIBsans" w:hAnsi="UIBsans" w:cs="Times New Roman"/>
          <w:sz w:val="20"/>
          <w:szCs w:val="20"/>
          <w:lang w:val="ca-ES" w:eastAsia="en-US"/>
        </w:rPr>
        <w:t>Projectes d’investigació relacionats amb el tema d’estudi de la tesi doctoral (màxim de 5):</w:t>
      </w:r>
    </w:p>
    <w:tbl>
      <w:tblPr>
        <w:tblW w:w="0" w:type="auto"/>
        <w:tblInd w:w="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127"/>
      </w:tblGrid>
      <w:tr w:rsidR="004157AB" w:rsidRPr="00C17CCC" w:rsidTr="00AC06A1">
        <w:trPr>
          <w:trHeight w:val="340"/>
        </w:trPr>
        <w:tc>
          <w:tcPr>
            <w:tcW w:w="9127" w:type="dxa"/>
            <w:shd w:val="clear" w:color="auto" w:fill="E7EDF7"/>
          </w:tcPr>
          <w:p w:rsidR="004157AB" w:rsidRPr="00C17CCC" w:rsidRDefault="004157AB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</w:tr>
      <w:tr w:rsidR="00A20B9E" w:rsidRPr="00C17CCC" w:rsidTr="00AC06A1">
        <w:trPr>
          <w:trHeight w:val="340"/>
        </w:trPr>
        <w:tc>
          <w:tcPr>
            <w:tcW w:w="9127" w:type="dxa"/>
            <w:shd w:val="clear" w:color="auto" w:fill="E7EDF7"/>
          </w:tcPr>
          <w:p w:rsidR="00A20B9E" w:rsidRPr="00C17CCC" w:rsidRDefault="00A20B9E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</w:tr>
      <w:tr w:rsidR="004157AB" w:rsidRPr="00C17CCC" w:rsidTr="00AC06A1">
        <w:trPr>
          <w:trHeight w:val="340"/>
        </w:trPr>
        <w:tc>
          <w:tcPr>
            <w:tcW w:w="9127" w:type="dxa"/>
            <w:shd w:val="clear" w:color="auto" w:fill="E7EDF7"/>
          </w:tcPr>
          <w:p w:rsidR="004157AB" w:rsidRPr="00C17CCC" w:rsidRDefault="004157AB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</w:tr>
      <w:tr w:rsidR="00A20B9E" w:rsidRPr="00C17CCC" w:rsidTr="00AC06A1">
        <w:trPr>
          <w:trHeight w:val="340"/>
        </w:trPr>
        <w:tc>
          <w:tcPr>
            <w:tcW w:w="9127" w:type="dxa"/>
            <w:shd w:val="clear" w:color="auto" w:fill="E7EDF7"/>
          </w:tcPr>
          <w:p w:rsidR="00A20B9E" w:rsidRPr="00C17CCC" w:rsidRDefault="00A20B9E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</w:tr>
      <w:tr w:rsidR="004157AB" w:rsidRPr="00C17CCC" w:rsidTr="00AC06A1">
        <w:trPr>
          <w:trHeight w:val="340"/>
        </w:trPr>
        <w:tc>
          <w:tcPr>
            <w:tcW w:w="9127" w:type="dxa"/>
            <w:shd w:val="clear" w:color="auto" w:fill="E7EDF7"/>
          </w:tcPr>
          <w:p w:rsidR="004157AB" w:rsidRPr="00C17CCC" w:rsidRDefault="004157AB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</w:tr>
    </w:tbl>
    <w:p w:rsidR="0059380C" w:rsidRPr="00C17CCC" w:rsidRDefault="0059380C" w:rsidP="00AC06A1">
      <w:pPr>
        <w:rPr>
          <w:rFonts w:ascii="UIBsans" w:hAnsi="UIBsans" w:cs="Times New Roman"/>
          <w:sz w:val="16"/>
          <w:szCs w:val="16"/>
          <w:lang w:val="ca-ES" w:eastAsia="en-US"/>
        </w:rPr>
      </w:pPr>
    </w:p>
    <w:p w:rsidR="0059380C" w:rsidRPr="00C17CCC" w:rsidRDefault="0059380C" w:rsidP="00AC06A1">
      <w:pPr>
        <w:rPr>
          <w:rFonts w:ascii="UIBsans" w:hAnsi="UIBsans" w:cs="Times New Roman"/>
          <w:sz w:val="20"/>
          <w:szCs w:val="20"/>
          <w:lang w:val="ca-ES" w:eastAsia="en-US"/>
        </w:rPr>
      </w:pPr>
      <w:r w:rsidRPr="00C17CCC">
        <w:rPr>
          <w:rFonts w:ascii="UIBsans" w:hAnsi="UIBsans" w:cs="Times New Roman"/>
          <w:sz w:val="20"/>
          <w:szCs w:val="20"/>
          <w:lang w:val="ca-ES" w:eastAsia="en-US"/>
        </w:rPr>
        <w:t>Tesis dirig</w:t>
      </w:r>
      <w:r w:rsidR="00AC06A1" w:rsidRPr="00C17CCC">
        <w:rPr>
          <w:rFonts w:ascii="UIBsans" w:hAnsi="UIBsans" w:cs="Times New Roman"/>
          <w:sz w:val="20"/>
          <w:szCs w:val="20"/>
          <w:lang w:val="ca-ES" w:eastAsia="en-US"/>
        </w:rPr>
        <w:t>ides relacionades amb el tema d’</w:t>
      </w:r>
      <w:r w:rsidRPr="00C17CCC">
        <w:rPr>
          <w:rFonts w:ascii="UIBsans" w:hAnsi="UIBsans" w:cs="Times New Roman"/>
          <w:sz w:val="20"/>
          <w:szCs w:val="20"/>
          <w:lang w:val="ca-ES" w:eastAsia="en-US"/>
        </w:rPr>
        <w:t>investigació de la tesi (màxim de 5):</w:t>
      </w:r>
    </w:p>
    <w:tbl>
      <w:tblPr>
        <w:tblW w:w="0" w:type="auto"/>
        <w:tblInd w:w="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127"/>
      </w:tblGrid>
      <w:tr w:rsidR="0059380C" w:rsidRPr="00C17CCC" w:rsidTr="00AC06A1">
        <w:trPr>
          <w:trHeight w:val="340"/>
        </w:trPr>
        <w:tc>
          <w:tcPr>
            <w:tcW w:w="9127" w:type="dxa"/>
            <w:shd w:val="clear" w:color="auto" w:fill="E7EDF7"/>
          </w:tcPr>
          <w:p w:rsidR="0059380C" w:rsidRPr="00C17CCC" w:rsidRDefault="0059380C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</w:tr>
      <w:tr w:rsidR="00A20B9E" w:rsidRPr="00C17CCC" w:rsidTr="00AC06A1">
        <w:trPr>
          <w:trHeight w:val="340"/>
        </w:trPr>
        <w:tc>
          <w:tcPr>
            <w:tcW w:w="9127" w:type="dxa"/>
            <w:shd w:val="clear" w:color="auto" w:fill="E7EDF7"/>
          </w:tcPr>
          <w:p w:rsidR="00A20B9E" w:rsidRPr="00C17CCC" w:rsidRDefault="00A20B9E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</w:tr>
      <w:tr w:rsidR="00A20B9E" w:rsidRPr="00C17CCC" w:rsidTr="00AC06A1">
        <w:trPr>
          <w:trHeight w:val="340"/>
        </w:trPr>
        <w:tc>
          <w:tcPr>
            <w:tcW w:w="9127" w:type="dxa"/>
            <w:shd w:val="clear" w:color="auto" w:fill="E7EDF7"/>
          </w:tcPr>
          <w:p w:rsidR="00A20B9E" w:rsidRPr="00C17CCC" w:rsidRDefault="00A20B9E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</w:tr>
      <w:tr w:rsidR="004157AB" w:rsidRPr="00C17CCC" w:rsidTr="00AC06A1">
        <w:trPr>
          <w:trHeight w:val="340"/>
        </w:trPr>
        <w:tc>
          <w:tcPr>
            <w:tcW w:w="9127" w:type="dxa"/>
            <w:shd w:val="clear" w:color="auto" w:fill="E7EDF7"/>
          </w:tcPr>
          <w:p w:rsidR="004157AB" w:rsidRPr="00C17CCC" w:rsidRDefault="004157AB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</w:tr>
      <w:tr w:rsidR="004157AB" w:rsidRPr="00C17CCC" w:rsidTr="00AC06A1">
        <w:trPr>
          <w:trHeight w:val="340"/>
        </w:trPr>
        <w:tc>
          <w:tcPr>
            <w:tcW w:w="9127" w:type="dxa"/>
            <w:shd w:val="clear" w:color="auto" w:fill="E7EDF7"/>
          </w:tcPr>
          <w:p w:rsidR="004157AB" w:rsidRPr="00C17CCC" w:rsidRDefault="004157AB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</w:tr>
    </w:tbl>
    <w:p w:rsidR="00F742D8" w:rsidRPr="00C17CCC" w:rsidRDefault="00F742D8" w:rsidP="00AC06A1">
      <w:pPr>
        <w:rPr>
          <w:rFonts w:ascii="UIBsans" w:hAnsi="UIBsans" w:cs="Times New Roman"/>
          <w:sz w:val="20"/>
          <w:szCs w:val="20"/>
          <w:lang w:val="ca-ES" w:eastAsia="en-US"/>
        </w:rPr>
      </w:pPr>
    </w:p>
    <w:tbl>
      <w:tblPr>
        <w:tblW w:w="92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3388"/>
        <w:gridCol w:w="238"/>
        <w:gridCol w:w="4604"/>
      </w:tblGrid>
      <w:tr w:rsidR="00F30720" w:rsidRPr="00C17CCC" w:rsidTr="007A366C">
        <w:trPr>
          <w:trHeight w:hRule="exact" w:val="313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E55" w:rsidRPr="00C17CCC" w:rsidRDefault="00EA2E55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  <w:r w:rsidRPr="00C17CCC">
              <w:rPr>
                <w:rFonts w:ascii="UIBsans" w:hAnsi="UIBsans" w:cs="Times New Roman"/>
                <w:sz w:val="20"/>
                <w:szCs w:val="20"/>
                <w:lang w:val="ca-ES" w:eastAsia="en-US"/>
              </w:rPr>
              <w:t>Palma,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E7EDF7"/>
            <w:vAlign w:val="center"/>
          </w:tcPr>
          <w:p w:rsidR="00EA2E55" w:rsidRPr="00C17CCC" w:rsidRDefault="00EA2E55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A2E55" w:rsidRPr="00C17CCC" w:rsidRDefault="00EA2E55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46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E55" w:rsidRPr="00C17CCC" w:rsidRDefault="00EA2E55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</w:tr>
      <w:tr w:rsidR="0059380C" w:rsidRPr="00C17CCC" w:rsidTr="007A366C">
        <w:trPr>
          <w:trHeight w:val="207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80C" w:rsidRPr="00C17CCC" w:rsidRDefault="0059380C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59380C" w:rsidRPr="00C17CCC" w:rsidRDefault="0059380C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  <w:tc>
          <w:tcPr>
            <w:tcW w:w="46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80C" w:rsidRPr="00C17CCC" w:rsidRDefault="0059380C" w:rsidP="00AC06A1">
            <w:pPr>
              <w:rPr>
                <w:rFonts w:ascii="UIBsans" w:hAnsi="UIBsans" w:cs="Times New Roman"/>
                <w:sz w:val="20"/>
                <w:szCs w:val="20"/>
                <w:lang w:val="ca-ES" w:eastAsia="en-US"/>
              </w:rPr>
            </w:pPr>
          </w:p>
        </w:tc>
      </w:tr>
    </w:tbl>
    <w:p w:rsidR="00BD2A70" w:rsidRPr="00C17CCC" w:rsidRDefault="00BD2A70" w:rsidP="007A366C">
      <w:pPr>
        <w:rPr>
          <w:rFonts w:ascii="UIBsans" w:hAnsi="UIBsans" w:cs="Times New Roman"/>
          <w:sz w:val="20"/>
          <w:szCs w:val="20"/>
          <w:lang w:val="ca-ES" w:eastAsia="en-US"/>
        </w:rPr>
      </w:pPr>
    </w:p>
    <w:sectPr w:rsidR="00BD2A70" w:rsidRPr="00C17CCC" w:rsidSect="007A366C">
      <w:headerReference w:type="default" r:id="rId10"/>
      <w:footerReference w:type="default" r:id="rId11"/>
      <w:pgSz w:w="11906" w:h="16838" w:code="9"/>
      <w:pgMar w:top="1560" w:right="991" w:bottom="1701" w:left="1928" w:header="1418" w:footer="1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3A" w:rsidRDefault="003E2E3A">
      <w:r>
        <w:separator/>
      </w:r>
    </w:p>
  </w:endnote>
  <w:endnote w:type="continuationSeparator" w:id="0">
    <w:p w:rsidR="003E2E3A" w:rsidRDefault="003E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Bsans">
    <w:panose1 w:val="020005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UIBsans R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0C" w:rsidRPr="005A6AAE" w:rsidRDefault="00582F0F" w:rsidP="00C17CCC">
    <w:pPr>
      <w:pStyle w:val="Peu"/>
      <w:tabs>
        <w:tab w:val="clear" w:pos="4252"/>
        <w:tab w:val="clear" w:pos="8504"/>
        <w:tab w:val="left" w:pos="1415"/>
      </w:tabs>
      <w:rPr>
        <w:rFonts w:ascii="UIBsans Rg" w:hAnsi="UIBsans Rg"/>
        <w:sz w:val="16"/>
        <w:szCs w:val="16"/>
        <w:lang w:val="es-ES"/>
      </w:rPr>
    </w:pP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 wp14:anchorId="34636EC8" wp14:editId="659DB8D5">
          <wp:simplePos x="0" y="0"/>
          <wp:positionH relativeFrom="column">
            <wp:posOffset>-1443217</wp:posOffset>
          </wp:positionH>
          <wp:positionV relativeFrom="paragraph">
            <wp:posOffset>-177800</wp:posOffset>
          </wp:positionV>
          <wp:extent cx="7797800" cy="1390650"/>
          <wp:effectExtent l="0" t="0" r="0" b="0"/>
          <wp:wrapNone/>
          <wp:docPr id="11" name="Imat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3A" w:rsidRDefault="003E2E3A">
      <w:r>
        <w:separator/>
      </w:r>
    </w:p>
  </w:footnote>
  <w:footnote w:type="continuationSeparator" w:id="0">
    <w:p w:rsidR="003E2E3A" w:rsidRDefault="003E2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0C" w:rsidRPr="004157AB" w:rsidRDefault="00582F0F">
    <w:pPr>
      <w:pStyle w:val="Capalera"/>
      <w:rPr>
        <w:rFonts w:ascii="UIBsans Rg" w:hAnsi="UIBsans Rg"/>
        <w:sz w:val="20"/>
        <w:szCs w:val="20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0E5ACFB8" wp14:editId="4CDF7A4B">
          <wp:simplePos x="0" y="0"/>
          <wp:positionH relativeFrom="page">
            <wp:posOffset>431800</wp:posOffset>
          </wp:positionH>
          <wp:positionV relativeFrom="page">
            <wp:posOffset>264353</wp:posOffset>
          </wp:positionV>
          <wp:extent cx="2393950" cy="666750"/>
          <wp:effectExtent l="0" t="0" r="6350" b="0"/>
          <wp:wrapNone/>
          <wp:docPr id="10" name="Imatge 26" descr="escola doctorat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6" descr="escola doctorat 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"/>
      </v:shape>
    </w:pict>
  </w:numPicBullet>
  <w:abstractNum w:abstractNumId="0">
    <w:nsid w:val="12DC2D2D"/>
    <w:multiLevelType w:val="hybridMultilevel"/>
    <w:tmpl w:val="BF92BE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21475"/>
    <w:multiLevelType w:val="hybridMultilevel"/>
    <w:tmpl w:val="211C8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E5915"/>
    <w:multiLevelType w:val="hybridMultilevel"/>
    <w:tmpl w:val="EDA8C7F6"/>
    <w:lvl w:ilvl="0" w:tplc="0C0A000B">
      <w:start w:val="1"/>
      <w:numFmt w:val="bullet"/>
      <w:lvlText w:val=""/>
      <w:lvlJc w:val="left"/>
      <w:pPr>
        <w:ind w:left="423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3">
    <w:nsid w:val="45EA6DEC"/>
    <w:multiLevelType w:val="hybridMultilevel"/>
    <w:tmpl w:val="C18A7BE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F22E6"/>
    <w:multiLevelType w:val="hybridMultilevel"/>
    <w:tmpl w:val="A04C106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21440"/>
    <w:multiLevelType w:val="hybridMultilevel"/>
    <w:tmpl w:val="7CC4038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B26C0"/>
    <w:multiLevelType w:val="hybridMultilevel"/>
    <w:tmpl w:val="C6682EA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2003F"/>
    <w:multiLevelType w:val="hybridMultilevel"/>
    <w:tmpl w:val="55A4C8A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F58D9"/>
    <w:multiLevelType w:val="hybridMultilevel"/>
    <w:tmpl w:val="438CA1A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3140C"/>
    <w:multiLevelType w:val="hybridMultilevel"/>
    <w:tmpl w:val="F0405E0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44441"/>
    <w:multiLevelType w:val="hybridMultilevel"/>
    <w:tmpl w:val="686C74CE"/>
    <w:lvl w:ilvl="0" w:tplc="74A8E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BC6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483A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68A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0234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6607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408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8AFB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E4F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0C"/>
    <w:rsid w:val="00024FF8"/>
    <w:rsid w:val="00037797"/>
    <w:rsid w:val="00060F16"/>
    <w:rsid w:val="0006600C"/>
    <w:rsid w:val="00067361"/>
    <w:rsid w:val="00080859"/>
    <w:rsid w:val="00080BAA"/>
    <w:rsid w:val="00083C7C"/>
    <w:rsid w:val="00085778"/>
    <w:rsid w:val="00091181"/>
    <w:rsid w:val="000936F8"/>
    <w:rsid w:val="00093D44"/>
    <w:rsid w:val="00097C08"/>
    <w:rsid w:val="000A63A7"/>
    <w:rsid w:val="000A65E1"/>
    <w:rsid w:val="000B002A"/>
    <w:rsid w:val="000B298A"/>
    <w:rsid w:val="000C0FF9"/>
    <w:rsid w:val="000C113D"/>
    <w:rsid w:val="000C66DC"/>
    <w:rsid w:val="000E1A4A"/>
    <w:rsid w:val="000F3134"/>
    <w:rsid w:val="000F5F78"/>
    <w:rsid w:val="000F73B3"/>
    <w:rsid w:val="001112FA"/>
    <w:rsid w:val="00113AB2"/>
    <w:rsid w:val="0011589A"/>
    <w:rsid w:val="00121702"/>
    <w:rsid w:val="00143D3A"/>
    <w:rsid w:val="00153287"/>
    <w:rsid w:val="00190468"/>
    <w:rsid w:val="001935C7"/>
    <w:rsid w:val="001B4434"/>
    <w:rsid w:val="001C39C2"/>
    <w:rsid w:val="001E76AE"/>
    <w:rsid w:val="001F4C28"/>
    <w:rsid w:val="00203162"/>
    <w:rsid w:val="0023247A"/>
    <w:rsid w:val="00233195"/>
    <w:rsid w:val="00237AC2"/>
    <w:rsid w:val="002424C4"/>
    <w:rsid w:val="0026100B"/>
    <w:rsid w:val="00271BC2"/>
    <w:rsid w:val="00273755"/>
    <w:rsid w:val="00282153"/>
    <w:rsid w:val="002821C6"/>
    <w:rsid w:val="00285877"/>
    <w:rsid w:val="002A4BDD"/>
    <w:rsid w:val="002B5135"/>
    <w:rsid w:val="002B5B05"/>
    <w:rsid w:val="002D6845"/>
    <w:rsid w:val="003027CC"/>
    <w:rsid w:val="00303BAD"/>
    <w:rsid w:val="003110CB"/>
    <w:rsid w:val="00316AC7"/>
    <w:rsid w:val="00320977"/>
    <w:rsid w:val="0033384E"/>
    <w:rsid w:val="00367A3E"/>
    <w:rsid w:val="00380466"/>
    <w:rsid w:val="00383961"/>
    <w:rsid w:val="0039763D"/>
    <w:rsid w:val="003B1703"/>
    <w:rsid w:val="003B3BF0"/>
    <w:rsid w:val="003B43B5"/>
    <w:rsid w:val="003C27EB"/>
    <w:rsid w:val="003E2E3A"/>
    <w:rsid w:val="003E3E83"/>
    <w:rsid w:val="003F25D0"/>
    <w:rsid w:val="003F54F1"/>
    <w:rsid w:val="00400717"/>
    <w:rsid w:val="004157AB"/>
    <w:rsid w:val="00432D57"/>
    <w:rsid w:val="00481521"/>
    <w:rsid w:val="004821C2"/>
    <w:rsid w:val="00482994"/>
    <w:rsid w:val="004854E3"/>
    <w:rsid w:val="004A7444"/>
    <w:rsid w:val="004B5F8F"/>
    <w:rsid w:val="004C6320"/>
    <w:rsid w:val="004D2D6E"/>
    <w:rsid w:val="00500A94"/>
    <w:rsid w:val="00510D3B"/>
    <w:rsid w:val="005172AB"/>
    <w:rsid w:val="005204E1"/>
    <w:rsid w:val="00525F93"/>
    <w:rsid w:val="00526CBA"/>
    <w:rsid w:val="0053143A"/>
    <w:rsid w:val="00547662"/>
    <w:rsid w:val="00556D90"/>
    <w:rsid w:val="00582F0F"/>
    <w:rsid w:val="00590054"/>
    <w:rsid w:val="005904AA"/>
    <w:rsid w:val="0059380C"/>
    <w:rsid w:val="005A6AAE"/>
    <w:rsid w:val="005D0BDD"/>
    <w:rsid w:val="006004FB"/>
    <w:rsid w:val="00610963"/>
    <w:rsid w:val="00612408"/>
    <w:rsid w:val="006142F0"/>
    <w:rsid w:val="006219AC"/>
    <w:rsid w:val="00623C6C"/>
    <w:rsid w:val="00625203"/>
    <w:rsid w:val="00676DC8"/>
    <w:rsid w:val="006802DB"/>
    <w:rsid w:val="006A01B0"/>
    <w:rsid w:val="006C40C8"/>
    <w:rsid w:val="006D1C4A"/>
    <w:rsid w:val="006F299E"/>
    <w:rsid w:val="00711F51"/>
    <w:rsid w:val="007149A2"/>
    <w:rsid w:val="0072791C"/>
    <w:rsid w:val="00773905"/>
    <w:rsid w:val="00782FAF"/>
    <w:rsid w:val="00783967"/>
    <w:rsid w:val="00797AA0"/>
    <w:rsid w:val="007A366C"/>
    <w:rsid w:val="007C3C51"/>
    <w:rsid w:val="007D5712"/>
    <w:rsid w:val="007E51C1"/>
    <w:rsid w:val="007F349E"/>
    <w:rsid w:val="00800E18"/>
    <w:rsid w:val="0080566A"/>
    <w:rsid w:val="00805A18"/>
    <w:rsid w:val="00816DA2"/>
    <w:rsid w:val="0083000C"/>
    <w:rsid w:val="00837A1E"/>
    <w:rsid w:val="00850889"/>
    <w:rsid w:val="0088454A"/>
    <w:rsid w:val="008A09E9"/>
    <w:rsid w:val="008D65F3"/>
    <w:rsid w:val="008F1E96"/>
    <w:rsid w:val="008F60FD"/>
    <w:rsid w:val="00904D2C"/>
    <w:rsid w:val="0090618E"/>
    <w:rsid w:val="0091373F"/>
    <w:rsid w:val="00954C04"/>
    <w:rsid w:val="009630AE"/>
    <w:rsid w:val="00972D43"/>
    <w:rsid w:val="00984EC0"/>
    <w:rsid w:val="009872E3"/>
    <w:rsid w:val="0099359F"/>
    <w:rsid w:val="009A6CCF"/>
    <w:rsid w:val="009C0ABB"/>
    <w:rsid w:val="009D4C9D"/>
    <w:rsid w:val="009E668B"/>
    <w:rsid w:val="00A00BC7"/>
    <w:rsid w:val="00A20604"/>
    <w:rsid w:val="00A20B9E"/>
    <w:rsid w:val="00A21E08"/>
    <w:rsid w:val="00A237B2"/>
    <w:rsid w:val="00A24BF9"/>
    <w:rsid w:val="00A743A8"/>
    <w:rsid w:val="00A940E5"/>
    <w:rsid w:val="00A967FF"/>
    <w:rsid w:val="00AA3E7D"/>
    <w:rsid w:val="00AB4FE9"/>
    <w:rsid w:val="00AB5D2E"/>
    <w:rsid w:val="00AC06A1"/>
    <w:rsid w:val="00AD6C0C"/>
    <w:rsid w:val="00B07901"/>
    <w:rsid w:val="00B12D95"/>
    <w:rsid w:val="00B1737B"/>
    <w:rsid w:val="00B263C1"/>
    <w:rsid w:val="00B741F2"/>
    <w:rsid w:val="00B8297A"/>
    <w:rsid w:val="00B91AFB"/>
    <w:rsid w:val="00B91FD8"/>
    <w:rsid w:val="00BA1F1C"/>
    <w:rsid w:val="00BB2337"/>
    <w:rsid w:val="00BB28C0"/>
    <w:rsid w:val="00BD0E40"/>
    <w:rsid w:val="00BD2A70"/>
    <w:rsid w:val="00BF02C9"/>
    <w:rsid w:val="00C027DC"/>
    <w:rsid w:val="00C0584D"/>
    <w:rsid w:val="00C07B18"/>
    <w:rsid w:val="00C14924"/>
    <w:rsid w:val="00C15F20"/>
    <w:rsid w:val="00C16E0D"/>
    <w:rsid w:val="00C17CCC"/>
    <w:rsid w:val="00C364D6"/>
    <w:rsid w:val="00C44AA3"/>
    <w:rsid w:val="00C4534B"/>
    <w:rsid w:val="00C608E7"/>
    <w:rsid w:val="00C86528"/>
    <w:rsid w:val="00CA7AEC"/>
    <w:rsid w:val="00CC1D46"/>
    <w:rsid w:val="00CD1A6E"/>
    <w:rsid w:val="00D3565F"/>
    <w:rsid w:val="00D35E7D"/>
    <w:rsid w:val="00D636A8"/>
    <w:rsid w:val="00D718ED"/>
    <w:rsid w:val="00D85362"/>
    <w:rsid w:val="00D90AA0"/>
    <w:rsid w:val="00DA1BEA"/>
    <w:rsid w:val="00DB271F"/>
    <w:rsid w:val="00DB4EF3"/>
    <w:rsid w:val="00DD41D9"/>
    <w:rsid w:val="00DD7420"/>
    <w:rsid w:val="00DE4C2C"/>
    <w:rsid w:val="00DF65BB"/>
    <w:rsid w:val="00E0582E"/>
    <w:rsid w:val="00E07E53"/>
    <w:rsid w:val="00E109B2"/>
    <w:rsid w:val="00E5181D"/>
    <w:rsid w:val="00E61598"/>
    <w:rsid w:val="00E77A16"/>
    <w:rsid w:val="00E803BF"/>
    <w:rsid w:val="00E858E6"/>
    <w:rsid w:val="00E86DD9"/>
    <w:rsid w:val="00E969D9"/>
    <w:rsid w:val="00E97E68"/>
    <w:rsid w:val="00EA2E55"/>
    <w:rsid w:val="00EA5EEF"/>
    <w:rsid w:val="00EB0984"/>
    <w:rsid w:val="00EB3AA2"/>
    <w:rsid w:val="00EB6E83"/>
    <w:rsid w:val="00EC16E7"/>
    <w:rsid w:val="00EC3A48"/>
    <w:rsid w:val="00EE49F6"/>
    <w:rsid w:val="00EE655A"/>
    <w:rsid w:val="00EE7DA1"/>
    <w:rsid w:val="00F06982"/>
    <w:rsid w:val="00F17142"/>
    <w:rsid w:val="00F30720"/>
    <w:rsid w:val="00F30A72"/>
    <w:rsid w:val="00F4161F"/>
    <w:rsid w:val="00F742D8"/>
    <w:rsid w:val="00F829DF"/>
    <w:rsid w:val="00F926D1"/>
    <w:rsid w:val="00F939EF"/>
    <w:rsid w:val="00FA3E0C"/>
    <w:rsid w:val="00FB4E89"/>
    <w:rsid w:val="00FD4604"/>
    <w:rsid w:val="00FE6CB7"/>
    <w:rsid w:val="00FF10B0"/>
    <w:rsid w:val="00FF558B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C7"/>
    <w:rPr>
      <w:rFonts w:ascii="Times" w:hAnsi="Times" w:cs="Times"/>
      <w:sz w:val="24"/>
      <w:szCs w:val="24"/>
      <w:lang w:val="es-ES_tradnl"/>
    </w:rPr>
  </w:style>
  <w:style w:type="paragraph" w:styleId="Ttol1">
    <w:name w:val="heading 1"/>
    <w:basedOn w:val="Normal"/>
    <w:next w:val="Normal"/>
    <w:link w:val="Ttol1Car"/>
    <w:qFormat/>
    <w:locked/>
    <w:rsid w:val="00AC0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9"/>
    <w:qFormat/>
    <w:rsid w:val="00316AC7"/>
    <w:pPr>
      <w:keepNext/>
      <w:spacing w:before="60" w:after="60"/>
      <w:jc w:val="center"/>
      <w:outlineLvl w:val="1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link w:val="Ttol2"/>
    <w:uiPriority w:val="99"/>
    <w:semiHidden/>
    <w:locked/>
    <w:rPr>
      <w:rFonts w:ascii="Cambria" w:hAnsi="Cambria" w:cs="Times New Roman"/>
      <w:b/>
      <w:i/>
      <w:sz w:val="28"/>
      <w:lang w:val="es-ES_tradnl" w:eastAsia="x-none"/>
    </w:rPr>
  </w:style>
  <w:style w:type="character" w:customStyle="1" w:styleId="CapaleraCar1">
    <w:name w:val="Capçalera Car1"/>
    <w:link w:val="Capalera"/>
    <w:uiPriority w:val="99"/>
    <w:locked/>
    <w:rPr>
      <w:rFonts w:ascii="Times" w:hAnsi="Times"/>
      <w:sz w:val="24"/>
      <w:lang w:val="es-ES_tradnl" w:eastAsia="x-none"/>
    </w:rPr>
  </w:style>
  <w:style w:type="character" w:customStyle="1" w:styleId="Textindependent2Car1">
    <w:name w:val="Text independent 2 Car1"/>
    <w:link w:val="Textindependent2"/>
    <w:uiPriority w:val="99"/>
    <w:semiHidden/>
    <w:locked/>
    <w:rPr>
      <w:rFonts w:ascii="Times" w:hAnsi="Times"/>
      <w:sz w:val="24"/>
      <w:lang w:val="es-ES_tradnl" w:eastAsia="x-none"/>
    </w:rPr>
  </w:style>
  <w:style w:type="paragraph" w:styleId="Textindependent2">
    <w:name w:val="Body Text 2"/>
    <w:basedOn w:val="Normal"/>
    <w:link w:val="Textindependent2Car1"/>
    <w:uiPriority w:val="99"/>
    <w:rsid w:val="00316AC7"/>
    <w:pPr>
      <w:jc w:val="both"/>
    </w:pPr>
  </w:style>
  <w:style w:type="character" w:customStyle="1" w:styleId="Textindependent2Car">
    <w:name w:val="Text independent 2 Car"/>
    <w:uiPriority w:val="99"/>
    <w:semiHidden/>
    <w:rPr>
      <w:rFonts w:ascii="Times" w:hAnsi="Times" w:cs="Times"/>
      <w:sz w:val="24"/>
      <w:szCs w:val="24"/>
      <w:lang w:val="es-ES_tradnl"/>
    </w:rPr>
  </w:style>
  <w:style w:type="character" w:customStyle="1" w:styleId="Textindependent2Car3">
    <w:name w:val="Text independent 2 Car3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independent2Car2">
    <w:name w:val="Text independent 2 Car2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oindependiente2Car">
    <w:name w:val="Texto independiente 2 Car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oindependiente2Car30">
    <w:name w:val="Texto independiente 2 Car30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oindependiente2Car29">
    <w:name w:val="Texto independiente 2 Car29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oindependiente2Car28">
    <w:name w:val="Texto independiente 2 Car28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oindependiente2Car27">
    <w:name w:val="Texto independiente 2 Car27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oindependiente2Car26">
    <w:name w:val="Texto independiente 2 Car26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oindependiente2Car25">
    <w:name w:val="Texto independiente 2 Car25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oindependiente2Car24">
    <w:name w:val="Texto independiente 2 Car24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oindependiente2Car23">
    <w:name w:val="Texto independiente 2 Car23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oindependiente2Car22">
    <w:name w:val="Texto independiente 2 Car22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21">
    <w:name w:val="Texto independiente 2 Car21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20">
    <w:name w:val="Texto independiente 2 Car20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19">
    <w:name w:val="Texto independiente 2 Car19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18">
    <w:name w:val="Texto independiente 2 Car18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17">
    <w:name w:val="Texto independiente 2 Car17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16">
    <w:name w:val="Texto independiente 2 Car16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15">
    <w:name w:val="Texto independiente 2 Car15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14">
    <w:name w:val="Texto independiente 2 Car14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13">
    <w:name w:val="Texto independiente 2 Car13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12">
    <w:name w:val="Texto independiente 2 Car12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11">
    <w:name w:val="Texto independiente 2 Car11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10">
    <w:name w:val="Texto independiente 2 Car10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9">
    <w:name w:val="Texto independiente 2 Car9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8">
    <w:name w:val="Texto independiente 2 Car8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7">
    <w:name w:val="Texto independiente 2 Car7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6">
    <w:name w:val="Texto independiente 2 Car6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5">
    <w:name w:val="Texto independiente 2 Car5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4">
    <w:name w:val="Texto independiente 2 Car4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3">
    <w:name w:val="Texto independiente 2 Car3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2">
    <w:name w:val="Texto independiente 2 Car2"/>
    <w:uiPriority w:val="99"/>
    <w:semiHidden/>
    <w:rPr>
      <w:rFonts w:ascii="Times" w:hAnsi="Times"/>
      <w:sz w:val="24"/>
      <w:lang w:val="es-ES_tradnl" w:eastAsia="x-none"/>
    </w:rPr>
  </w:style>
  <w:style w:type="paragraph" w:styleId="Textindependent">
    <w:name w:val="Body Text"/>
    <w:basedOn w:val="Normal"/>
    <w:link w:val="TextindependentCar"/>
    <w:uiPriority w:val="99"/>
    <w:rsid w:val="00316AC7"/>
    <w:pPr>
      <w:jc w:val="center"/>
    </w:pPr>
    <w:rPr>
      <w:sz w:val="56"/>
      <w:szCs w:val="56"/>
    </w:rPr>
  </w:style>
  <w:style w:type="character" w:customStyle="1" w:styleId="TextindependentCar">
    <w:name w:val="Text independent Car"/>
    <w:link w:val="Textindependent"/>
    <w:uiPriority w:val="99"/>
    <w:semiHidden/>
    <w:locked/>
    <w:rPr>
      <w:rFonts w:ascii="Times" w:hAnsi="Times" w:cs="Times New Roman"/>
      <w:sz w:val="24"/>
      <w:lang w:val="es-ES_tradnl" w:eastAsia="x-none"/>
    </w:rPr>
  </w:style>
  <w:style w:type="paragraph" w:customStyle="1" w:styleId="Ttulo3">
    <w:name w:val="Têtulo 3"/>
    <w:basedOn w:val="Normal"/>
    <w:next w:val="Normal"/>
    <w:uiPriority w:val="99"/>
    <w:rsid w:val="00316AC7"/>
    <w:pPr>
      <w:keepNext/>
      <w:widowControl w:val="0"/>
      <w:pBdr>
        <w:bottom w:val="single" w:sz="6" w:space="1" w:color="auto"/>
      </w:pBdr>
      <w:jc w:val="both"/>
    </w:pPr>
    <w:rPr>
      <w:b/>
      <w:bCs/>
      <w:sz w:val="20"/>
      <w:szCs w:val="20"/>
      <w:lang w:val="ca-ES"/>
    </w:rPr>
  </w:style>
  <w:style w:type="paragraph" w:styleId="Ttol">
    <w:name w:val="Title"/>
    <w:basedOn w:val="Normal"/>
    <w:link w:val="TtolCar"/>
    <w:uiPriority w:val="99"/>
    <w:qFormat/>
    <w:rsid w:val="00316AC7"/>
    <w:pPr>
      <w:jc w:val="center"/>
    </w:pPr>
    <w:rPr>
      <w:b/>
      <w:bCs/>
      <w:sz w:val="28"/>
      <w:szCs w:val="28"/>
      <w:lang w:val="es-ES"/>
    </w:rPr>
  </w:style>
  <w:style w:type="character" w:customStyle="1" w:styleId="TtolCar">
    <w:name w:val="Títol Car"/>
    <w:link w:val="Ttol"/>
    <w:uiPriority w:val="99"/>
    <w:locked/>
    <w:rPr>
      <w:rFonts w:ascii="Cambria" w:hAnsi="Cambria" w:cs="Times New Roman"/>
      <w:b/>
      <w:kern w:val="28"/>
      <w:sz w:val="32"/>
      <w:lang w:val="es-ES_tradnl" w:eastAsia="x-none"/>
    </w:rPr>
  </w:style>
  <w:style w:type="character" w:customStyle="1" w:styleId="Textindependent3Car1">
    <w:name w:val="Text independent 3 Car1"/>
    <w:link w:val="Textindependent3"/>
    <w:uiPriority w:val="99"/>
    <w:semiHidden/>
    <w:locked/>
    <w:rPr>
      <w:rFonts w:ascii="Times" w:hAnsi="Times"/>
      <w:sz w:val="16"/>
      <w:lang w:val="es-ES_tradnl" w:eastAsia="x-none"/>
    </w:rPr>
  </w:style>
  <w:style w:type="paragraph" w:styleId="Textindependent3">
    <w:name w:val="Body Text 3"/>
    <w:basedOn w:val="Normal"/>
    <w:link w:val="Textindependent3Car1"/>
    <w:uiPriority w:val="99"/>
    <w:rsid w:val="00316AC7"/>
    <w:pPr>
      <w:jc w:val="both"/>
    </w:pPr>
    <w:rPr>
      <w:sz w:val="20"/>
      <w:szCs w:val="20"/>
    </w:rPr>
  </w:style>
  <w:style w:type="character" w:customStyle="1" w:styleId="Textindependent3Car">
    <w:name w:val="Text independent 3 Car"/>
    <w:uiPriority w:val="99"/>
    <w:semiHidden/>
    <w:rPr>
      <w:rFonts w:ascii="Times" w:hAnsi="Times" w:cs="Times"/>
      <w:sz w:val="16"/>
      <w:szCs w:val="16"/>
      <w:lang w:val="es-ES_tradnl"/>
    </w:rPr>
  </w:style>
  <w:style w:type="character" w:customStyle="1" w:styleId="Textindependent3Car3">
    <w:name w:val="Text independent 3 Car3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independent3Car2">
    <w:name w:val="Text independent 3 Car2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oindependiente3Car">
    <w:name w:val="Texto independiente 3 Car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oindependiente3Car30">
    <w:name w:val="Texto independiente 3 Car30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oindependiente3Car29">
    <w:name w:val="Texto independiente 3 Car29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oindependiente3Car28">
    <w:name w:val="Texto independiente 3 Car28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oindependiente3Car27">
    <w:name w:val="Texto independiente 3 Car27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oindependiente3Car26">
    <w:name w:val="Texto independiente 3 Car26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oindependiente3Car25">
    <w:name w:val="Texto independiente 3 Car25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oindependiente3Car24">
    <w:name w:val="Texto independiente 3 Car24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oindependiente3Car23">
    <w:name w:val="Texto independiente 3 Car23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oindependiente3Car22">
    <w:name w:val="Texto independiente 3 Car22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21">
    <w:name w:val="Texto independiente 3 Car21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20">
    <w:name w:val="Texto independiente 3 Car20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19">
    <w:name w:val="Texto independiente 3 Car19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18">
    <w:name w:val="Texto independiente 3 Car18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17">
    <w:name w:val="Texto independiente 3 Car17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16">
    <w:name w:val="Texto independiente 3 Car16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15">
    <w:name w:val="Texto independiente 3 Car15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14">
    <w:name w:val="Texto independiente 3 Car14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13">
    <w:name w:val="Texto independiente 3 Car13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12">
    <w:name w:val="Texto independiente 3 Car12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11">
    <w:name w:val="Texto independiente 3 Car11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10">
    <w:name w:val="Texto independiente 3 Car10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9">
    <w:name w:val="Texto independiente 3 Car9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8">
    <w:name w:val="Texto independiente 3 Car8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7">
    <w:name w:val="Texto independiente 3 Car7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6">
    <w:name w:val="Texto independiente 3 Car6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5">
    <w:name w:val="Texto independiente 3 Car5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4">
    <w:name w:val="Texto independiente 3 Car4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3">
    <w:name w:val="Texto independiente 3 Car3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2">
    <w:name w:val="Texto independiente 3 Car2"/>
    <w:uiPriority w:val="99"/>
    <w:semiHidden/>
    <w:rPr>
      <w:rFonts w:ascii="Times" w:hAnsi="Times"/>
      <w:sz w:val="16"/>
      <w:lang w:val="es-ES_tradnl" w:eastAsia="x-none"/>
    </w:rPr>
  </w:style>
  <w:style w:type="paragraph" w:customStyle="1" w:styleId="Ttulo2">
    <w:name w:val="Têtulo 2"/>
    <w:basedOn w:val="Normal"/>
    <w:next w:val="Normal"/>
    <w:uiPriority w:val="99"/>
    <w:rsid w:val="00316AC7"/>
    <w:pPr>
      <w:keepNext/>
      <w:widowControl w:val="0"/>
      <w:jc w:val="both"/>
    </w:pPr>
    <w:rPr>
      <w:u w:val="single"/>
      <w:lang w:val="ca-ES"/>
    </w:rPr>
  </w:style>
  <w:style w:type="paragraph" w:styleId="Capalera">
    <w:name w:val="header"/>
    <w:basedOn w:val="Normal"/>
    <w:link w:val="CapaleraCar1"/>
    <w:uiPriority w:val="99"/>
    <w:rsid w:val="00316AC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uiPriority w:val="99"/>
    <w:semiHidden/>
    <w:rPr>
      <w:rFonts w:ascii="Times" w:hAnsi="Times" w:cs="Times"/>
      <w:sz w:val="24"/>
      <w:szCs w:val="24"/>
      <w:lang w:val="es-ES_tradnl"/>
    </w:rPr>
  </w:style>
  <w:style w:type="character" w:customStyle="1" w:styleId="CapaleraCar3">
    <w:name w:val="Capçalera Car3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CapaleraCar2">
    <w:name w:val="Capçalera Car2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EncabezadoCar1">
    <w:name w:val="Encabezado Car1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EncabezadoCar128">
    <w:name w:val="Encabezado Car128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EncabezadoCar127">
    <w:name w:val="Encabezado Car127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EncabezadoCar126">
    <w:name w:val="Encabezado Car126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EncabezadoCar125">
    <w:name w:val="Encabezado Car125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EncabezadoCar124">
    <w:name w:val="Encabezado Car124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EncabezadoCar123">
    <w:name w:val="Encabezado Car123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EncabezadoCar122">
    <w:name w:val="Encabezado Car122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EncabezadoCar121">
    <w:name w:val="Encabezado Car121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EncabezadoCar120">
    <w:name w:val="Encabezado Car120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9">
    <w:name w:val="Encabezado Car119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8">
    <w:name w:val="Encabezado Car118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7">
    <w:name w:val="Encabezado Car117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6">
    <w:name w:val="Encabezado Car116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5">
    <w:name w:val="Encabezado Car115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4">
    <w:name w:val="Encabezado Car114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3">
    <w:name w:val="Encabezado Car113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2">
    <w:name w:val="Encabezado Car112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1">
    <w:name w:val="Encabezado Car111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0">
    <w:name w:val="Encabezado Car110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9">
    <w:name w:val="Encabezado Car19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8">
    <w:name w:val="Encabezado Car18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7">
    <w:name w:val="Encabezado Car17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6">
    <w:name w:val="Encabezado Car16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5">
    <w:name w:val="Encabezado Car15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4">
    <w:name w:val="Encabezado Car14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3">
    <w:name w:val="Encabezado Car13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2">
    <w:name w:val="Encabezado Car12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">
    <w:name w:val="Encabezado Car11"/>
    <w:uiPriority w:val="99"/>
    <w:semiHidden/>
    <w:rPr>
      <w:rFonts w:ascii="Times" w:hAnsi="Times"/>
      <w:sz w:val="24"/>
      <w:lang w:val="es-ES_tradnl" w:eastAsia="x-none"/>
    </w:rPr>
  </w:style>
  <w:style w:type="paragraph" w:styleId="Peu">
    <w:name w:val="footer"/>
    <w:basedOn w:val="Normal"/>
    <w:link w:val="PeuCar"/>
    <w:uiPriority w:val="99"/>
    <w:rsid w:val="00E77A16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semiHidden/>
    <w:locked/>
    <w:rPr>
      <w:rFonts w:ascii="Times" w:hAnsi="Times" w:cs="Times New Roman"/>
      <w:sz w:val="24"/>
      <w:lang w:val="es-ES_tradnl" w:eastAsia="x-non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3C5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locked/>
    <w:rsid w:val="007C3C51"/>
    <w:rPr>
      <w:rFonts w:ascii="Tahoma" w:hAnsi="Tahoma" w:cs="Times New Roman"/>
      <w:sz w:val="16"/>
      <w:lang w:val="es-ES_tradnl" w:eastAsia="x-none"/>
    </w:rPr>
  </w:style>
  <w:style w:type="character" w:customStyle="1" w:styleId="Sagniadetextindependent2Car1">
    <w:name w:val="Sagnia de text independent 2 Car1"/>
    <w:link w:val="Sagniadetextindependent2"/>
    <w:uiPriority w:val="99"/>
    <w:semiHidden/>
    <w:locked/>
    <w:rsid w:val="006C40C8"/>
    <w:rPr>
      <w:rFonts w:ascii="Times" w:hAnsi="Times"/>
      <w:sz w:val="24"/>
      <w:lang w:val="es-ES_tradnl" w:eastAsia="es-ES"/>
    </w:rPr>
  </w:style>
  <w:style w:type="paragraph" w:styleId="Sagniadetextindependent2">
    <w:name w:val="Body Text Indent 2"/>
    <w:basedOn w:val="Normal"/>
    <w:link w:val="Sagniadetextindependent2Car1"/>
    <w:uiPriority w:val="99"/>
    <w:semiHidden/>
    <w:rsid w:val="006C40C8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uiPriority w:val="99"/>
    <w:semiHidden/>
    <w:rPr>
      <w:rFonts w:ascii="Times" w:hAnsi="Times" w:cs="Times"/>
      <w:sz w:val="24"/>
      <w:szCs w:val="24"/>
      <w:lang w:val="es-ES_tradnl"/>
    </w:rPr>
  </w:style>
  <w:style w:type="character" w:customStyle="1" w:styleId="Sagniadetextindependent2Car3">
    <w:name w:val="Sagnia de text independent 2 Car3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gniadetextindependent2Car2">
    <w:name w:val="Sagnia de text independent 2 Car2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ngra2detindependienteCar">
    <w:name w:val="Sangría 2 de t. independiente Car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ngra2detindependienteCar30">
    <w:name w:val="Sangría 2 de t. independiente Car30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ngra2detindependienteCar29">
    <w:name w:val="Sangría 2 de t. independiente Car29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ngra2detindependienteCar28">
    <w:name w:val="Sangría 2 de t. independiente Car28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ngra2detindependienteCar27">
    <w:name w:val="Sangría 2 de t. independiente Car27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ngra2detindependienteCar26">
    <w:name w:val="Sangría 2 de t. independiente Car26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ngra2detindependienteCar25">
    <w:name w:val="Sangría 2 de t. independiente Car25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ngra2detindependienteCar24">
    <w:name w:val="Sangría 2 de t. independiente Car24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ngra2detindependienteCar23">
    <w:name w:val="Sangría 2 de t. independiente Car23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ngra2detindependienteCar22">
    <w:name w:val="Sangría 2 de t. independiente Car22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21">
    <w:name w:val="Sangría 2 de t. independiente Car21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20">
    <w:name w:val="Sangría 2 de t. independiente Car20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19">
    <w:name w:val="Sangría 2 de t. independiente Car19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18">
    <w:name w:val="Sangría 2 de t. independiente Car18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17">
    <w:name w:val="Sangría 2 de t. independiente Car17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16">
    <w:name w:val="Sangría 2 de t. independiente Car16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15">
    <w:name w:val="Sangría 2 de t. independiente Car15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14">
    <w:name w:val="Sangría 2 de t. independiente Car14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13">
    <w:name w:val="Sangría 2 de t. independiente Car13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12">
    <w:name w:val="Sangría 2 de t. independiente Car12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11">
    <w:name w:val="Sangría 2 de t. independiente Car11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10">
    <w:name w:val="Sangría 2 de t. independiente Car10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9">
    <w:name w:val="Sangría 2 de t. independiente Car9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8">
    <w:name w:val="Sangría 2 de t. independiente Car8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7">
    <w:name w:val="Sangría 2 de t. independiente Car7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6">
    <w:name w:val="Sangría 2 de t. independiente Car6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5">
    <w:name w:val="Sangría 2 de t. independiente Car5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4">
    <w:name w:val="Sangría 2 de t. independiente Car4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3">
    <w:name w:val="Sangría 2 de t. independiente Car3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2">
    <w:name w:val="Sangría 2 de t. independiente Car2"/>
    <w:uiPriority w:val="99"/>
    <w:semiHidden/>
    <w:rPr>
      <w:rFonts w:ascii="Times" w:hAnsi="Times"/>
      <w:sz w:val="24"/>
      <w:lang w:val="es-ES_tradnl" w:eastAsia="x-none"/>
    </w:rPr>
  </w:style>
  <w:style w:type="paragraph" w:styleId="NormalWeb">
    <w:name w:val="Normal (Web)"/>
    <w:basedOn w:val="Normal"/>
    <w:uiPriority w:val="99"/>
    <w:rsid w:val="00C44AA3"/>
    <w:pPr>
      <w:spacing w:before="100" w:beforeAutospacing="1" w:after="100" w:afterAutospacing="1"/>
    </w:pPr>
    <w:rPr>
      <w:rFonts w:ascii="Times New Roman" w:hAnsi="Times New Roman" w:cs="Times New Roman"/>
      <w:lang w:val="es-ES"/>
    </w:rPr>
  </w:style>
  <w:style w:type="table" w:styleId="Taulaambquadrcula">
    <w:name w:val="Table Grid"/>
    <w:basedOn w:val="Taulanormal"/>
    <w:uiPriority w:val="99"/>
    <w:rsid w:val="009D4C9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uiPriority w:val="99"/>
    <w:unhideWhenUsed/>
    <w:rsid w:val="004157AB"/>
    <w:rPr>
      <w:color w:val="0000FF"/>
      <w:u w:val="single"/>
    </w:rPr>
  </w:style>
  <w:style w:type="character" w:customStyle="1" w:styleId="Ttol1Car">
    <w:name w:val="Títol 1 Car"/>
    <w:basedOn w:val="Tipusdelletraperdefectedelpargraf"/>
    <w:link w:val="Ttol1"/>
    <w:rsid w:val="00AC0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C7"/>
    <w:rPr>
      <w:rFonts w:ascii="Times" w:hAnsi="Times" w:cs="Times"/>
      <w:sz w:val="24"/>
      <w:szCs w:val="24"/>
      <w:lang w:val="es-ES_tradnl"/>
    </w:rPr>
  </w:style>
  <w:style w:type="paragraph" w:styleId="Ttol1">
    <w:name w:val="heading 1"/>
    <w:basedOn w:val="Normal"/>
    <w:next w:val="Normal"/>
    <w:link w:val="Ttol1Car"/>
    <w:qFormat/>
    <w:locked/>
    <w:rsid w:val="00AC0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9"/>
    <w:qFormat/>
    <w:rsid w:val="00316AC7"/>
    <w:pPr>
      <w:keepNext/>
      <w:spacing w:before="60" w:after="60"/>
      <w:jc w:val="center"/>
      <w:outlineLvl w:val="1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link w:val="Ttol2"/>
    <w:uiPriority w:val="99"/>
    <w:semiHidden/>
    <w:locked/>
    <w:rPr>
      <w:rFonts w:ascii="Cambria" w:hAnsi="Cambria" w:cs="Times New Roman"/>
      <w:b/>
      <w:i/>
      <w:sz w:val="28"/>
      <w:lang w:val="es-ES_tradnl" w:eastAsia="x-none"/>
    </w:rPr>
  </w:style>
  <w:style w:type="character" w:customStyle="1" w:styleId="CapaleraCar1">
    <w:name w:val="Capçalera Car1"/>
    <w:link w:val="Capalera"/>
    <w:uiPriority w:val="99"/>
    <w:locked/>
    <w:rPr>
      <w:rFonts w:ascii="Times" w:hAnsi="Times"/>
      <w:sz w:val="24"/>
      <w:lang w:val="es-ES_tradnl" w:eastAsia="x-none"/>
    </w:rPr>
  </w:style>
  <w:style w:type="character" w:customStyle="1" w:styleId="Textindependent2Car1">
    <w:name w:val="Text independent 2 Car1"/>
    <w:link w:val="Textindependent2"/>
    <w:uiPriority w:val="99"/>
    <w:semiHidden/>
    <w:locked/>
    <w:rPr>
      <w:rFonts w:ascii="Times" w:hAnsi="Times"/>
      <w:sz w:val="24"/>
      <w:lang w:val="es-ES_tradnl" w:eastAsia="x-none"/>
    </w:rPr>
  </w:style>
  <w:style w:type="paragraph" w:styleId="Textindependent2">
    <w:name w:val="Body Text 2"/>
    <w:basedOn w:val="Normal"/>
    <w:link w:val="Textindependent2Car1"/>
    <w:uiPriority w:val="99"/>
    <w:rsid w:val="00316AC7"/>
    <w:pPr>
      <w:jc w:val="both"/>
    </w:pPr>
  </w:style>
  <w:style w:type="character" w:customStyle="1" w:styleId="Textindependent2Car">
    <w:name w:val="Text independent 2 Car"/>
    <w:uiPriority w:val="99"/>
    <w:semiHidden/>
    <w:rPr>
      <w:rFonts w:ascii="Times" w:hAnsi="Times" w:cs="Times"/>
      <w:sz w:val="24"/>
      <w:szCs w:val="24"/>
      <w:lang w:val="es-ES_tradnl"/>
    </w:rPr>
  </w:style>
  <w:style w:type="character" w:customStyle="1" w:styleId="Textindependent2Car3">
    <w:name w:val="Text independent 2 Car3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independent2Car2">
    <w:name w:val="Text independent 2 Car2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oindependiente2Car">
    <w:name w:val="Texto independiente 2 Car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oindependiente2Car30">
    <w:name w:val="Texto independiente 2 Car30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oindependiente2Car29">
    <w:name w:val="Texto independiente 2 Car29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oindependiente2Car28">
    <w:name w:val="Texto independiente 2 Car28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oindependiente2Car27">
    <w:name w:val="Texto independiente 2 Car27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oindependiente2Car26">
    <w:name w:val="Texto independiente 2 Car26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oindependiente2Car25">
    <w:name w:val="Texto independiente 2 Car25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oindependiente2Car24">
    <w:name w:val="Texto independiente 2 Car24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oindependiente2Car23">
    <w:name w:val="Texto independiente 2 Car23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Textoindependiente2Car22">
    <w:name w:val="Texto independiente 2 Car22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21">
    <w:name w:val="Texto independiente 2 Car21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20">
    <w:name w:val="Texto independiente 2 Car20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19">
    <w:name w:val="Texto independiente 2 Car19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18">
    <w:name w:val="Texto independiente 2 Car18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17">
    <w:name w:val="Texto independiente 2 Car17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16">
    <w:name w:val="Texto independiente 2 Car16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15">
    <w:name w:val="Texto independiente 2 Car15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14">
    <w:name w:val="Texto independiente 2 Car14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13">
    <w:name w:val="Texto independiente 2 Car13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12">
    <w:name w:val="Texto independiente 2 Car12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11">
    <w:name w:val="Texto independiente 2 Car11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10">
    <w:name w:val="Texto independiente 2 Car10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9">
    <w:name w:val="Texto independiente 2 Car9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8">
    <w:name w:val="Texto independiente 2 Car8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7">
    <w:name w:val="Texto independiente 2 Car7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6">
    <w:name w:val="Texto independiente 2 Car6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5">
    <w:name w:val="Texto independiente 2 Car5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4">
    <w:name w:val="Texto independiente 2 Car4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3">
    <w:name w:val="Texto independiente 2 Car3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Textoindependiente2Car2">
    <w:name w:val="Texto independiente 2 Car2"/>
    <w:uiPriority w:val="99"/>
    <w:semiHidden/>
    <w:rPr>
      <w:rFonts w:ascii="Times" w:hAnsi="Times"/>
      <w:sz w:val="24"/>
      <w:lang w:val="es-ES_tradnl" w:eastAsia="x-none"/>
    </w:rPr>
  </w:style>
  <w:style w:type="paragraph" w:styleId="Textindependent">
    <w:name w:val="Body Text"/>
    <w:basedOn w:val="Normal"/>
    <w:link w:val="TextindependentCar"/>
    <w:uiPriority w:val="99"/>
    <w:rsid w:val="00316AC7"/>
    <w:pPr>
      <w:jc w:val="center"/>
    </w:pPr>
    <w:rPr>
      <w:sz w:val="56"/>
      <w:szCs w:val="56"/>
    </w:rPr>
  </w:style>
  <w:style w:type="character" w:customStyle="1" w:styleId="TextindependentCar">
    <w:name w:val="Text independent Car"/>
    <w:link w:val="Textindependent"/>
    <w:uiPriority w:val="99"/>
    <w:semiHidden/>
    <w:locked/>
    <w:rPr>
      <w:rFonts w:ascii="Times" w:hAnsi="Times" w:cs="Times New Roman"/>
      <w:sz w:val="24"/>
      <w:lang w:val="es-ES_tradnl" w:eastAsia="x-none"/>
    </w:rPr>
  </w:style>
  <w:style w:type="paragraph" w:customStyle="1" w:styleId="Ttulo3">
    <w:name w:val="Têtulo 3"/>
    <w:basedOn w:val="Normal"/>
    <w:next w:val="Normal"/>
    <w:uiPriority w:val="99"/>
    <w:rsid w:val="00316AC7"/>
    <w:pPr>
      <w:keepNext/>
      <w:widowControl w:val="0"/>
      <w:pBdr>
        <w:bottom w:val="single" w:sz="6" w:space="1" w:color="auto"/>
      </w:pBdr>
      <w:jc w:val="both"/>
    </w:pPr>
    <w:rPr>
      <w:b/>
      <w:bCs/>
      <w:sz w:val="20"/>
      <w:szCs w:val="20"/>
      <w:lang w:val="ca-ES"/>
    </w:rPr>
  </w:style>
  <w:style w:type="paragraph" w:styleId="Ttol">
    <w:name w:val="Title"/>
    <w:basedOn w:val="Normal"/>
    <w:link w:val="TtolCar"/>
    <w:uiPriority w:val="99"/>
    <w:qFormat/>
    <w:rsid w:val="00316AC7"/>
    <w:pPr>
      <w:jc w:val="center"/>
    </w:pPr>
    <w:rPr>
      <w:b/>
      <w:bCs/>
      <w:sz w:val="28"/>
      <w:szCs w:val="28"/>
      <w:lang w:val="es-ES"/>
    </w:rPr>
  </w:style>
  <w:style w:type="character" w:customStyle="1" w:styleId="TtolCar">
    <w:name w:val="Títol Car"/>
    <w:link w:val="Ttol"/>
    <w:uiPriority w:val="99"/>
    <w:locked/>
    <w:rPr>
      <w:rFonts w:ascii="Cambria" w:hAnsi="Cambria" w:cs="Times New Roman"/>
      <w:b/>
      <w:kern w:val="28"/>
      <w:sz w:val="32"/>
      <w:lang w:val="es-ES_tradnl" w:eastAsia="x-none"/>
    </w:rPr>
  </w:style>
  <w:style w:type="character" w:customStyle="1" w:styleId="Textindependent3Car1">
    <w:name w:val="Text independent 3 Car1"/>
    <w:link w:val="Textindependent3"/>
    <w:uiPriority w:val="99"/>
    <w:semiHidden/>
    <w:locked/>
    <w:rPr>
      <w:rFonts w:ascii="Times" w:hAnsi="Times"/>
      <w:sz w:val="16"/>
      <w:lang w:val="es-ES_tradnl" w:eastAsia="x-none"/>
    </w:rPr>
  </w:style>
  <w:style w:type="paragraph" w:styleId="Textindependent3">
    <w:name w:val="Body Text 3"/>
    <w:basedOn w:val="Normal"/>
    <w:link w:val="Textindependent3Car1"/>
    <w:uiPriority w:val="99"/>
    <w:rsid w:val="00316AC7"/>
    <w:pPr>
      <w:jc w:val="both"/>
    </w:pPr>
    <w:rPr>
      <w:sz w:val="20"/>
      <w:szCs w:val="20"/>
    </w:rPr>
  </w:style>
  <w:style w:type="character" w:customStyle="1" w:styleId="Textindependent3Car">
    <w:name w:val="Text independent 3 Car"/>
    <w:uiPriority w:val="99"/>
    <w:semiHidden/>
    <w:rPr>
      <w:rFonts w:ascii="Times" w:hAnsi="Times" w:cs="Times"/>
      <w:sz w:val="16"/>
      <w:szCs w:val="16"/>
      <w:lang w:val="es-ES_tradnl"/>
    </w:rPr>
  </w:style>
  <w:style w:type="character" w:customStyle="1" w:styleId="Textindependent3Car3">
    <w:name w:val="Text independent 3 Car3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independent3Car2">
    <w:name w:val="Text independent 3 Car2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oindependiente3Car">
    <w:name w:val="Texto independiente 3 Car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oindependiente3Car30">
    <w:name w:val="Texto independiente 3 Car30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oindependiente3Car29">
    <w:name w:val="Texto independiente 3 Car29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oindependiente3Car28">
    <w:name w:val="Texto independiente 3 Car28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oindependiente3Car27">
    <w:name w:val="Texto independiente 3 Car27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oindependiente3Car26">
    <w:name w:val="Texto independiente 3 Car26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oindependiente3Car25">
    <w:name w:val="Texto independiente 3 Car25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oindependiente3Car24">
    <w:name w:val="Texto independiente 3 Car24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oindependiente3Car23">
    <w:name w:val="Texto independiente 3 Car23"/>
    <w:uiPriority w:val="99"/>
    <w:semiHidden/>
    <w:rPr>
      <w:rFonts w:ascii="Times" w:hAnsi="Times" w:cs="Times"/>
      <w:sz w:val="16"/>
      <w:szCs w:val="16"/>
      <w:lang w:val="es-ES_tradnl" w:eastAsia="x-none"/>
    </w:rPr>
  </w:style>
  <w:style w:type="character" w:customStyle="1" w:styleId="Textoindependiente3Car22">
    <w:name w:val="Texto independiente 3 Car22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21">
    <w:name w:val="Texto independiente 3 Car21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20">
    <w:name w:val="Texto independiente 3 Car20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19">
    <w:name w:val="Texto independiente 3 Car19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18">
    <w:name w:val="Texto independiente 3 Car18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17">
    <w:name w:val="Texto independiente 3 Car17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16">
    <w:name w:val="Texto independiente 3 Car16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15">
    <w:name w:val="Texto independiente 3 Car15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14">
    <w:name w:val="Texto independiente 3 Car14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13">
    <w:name w:val="Texto independiente 3 Car13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12">
    <w:name w:val="Texto independiente 3 Car12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11">
    <w:name w:val="Texto independiente 3 Car11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10">
    <w:name w:val="Texto independiente 3 Car10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9">
    <w:name w:val="Texto independiente 3 Car9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8">
    <w:name w:val="Texto independiente 3 Car8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7">
    <w:name w:val="Texto independiente 3 Car7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6">
    <w:name w:val="Texto independiente 3 Car6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5">
    <w:name w:val="Texto independiente 3 Car5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4">
    <w:name w:val="Texto independiente 3 Car4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3">
    <w:name w:val="Texto independiente 3 Car3"/>
    <w:uiPriority w:val="99"/>
    <w:semiHidden/>
    <w:rPr>
      <w:rFonts w:ascii="Times" w:hAnsi="Times"/>
      <w:sz w:val="16"/>
      <w:lang w:val="es-ES_tradnl" w:eastAsia="x-none"/>
    </w:rPr>
  </w:style>
  <w:style w:type="character" w:customStyle="1" w:styleId="Textoindependiente3Car2">
    <w:name w:val="Texto independiente 3 Car2"/>
    <w:uiPriority w:val="99"/>
    <w:semiHidden/>
    <w:rPr>
      <w:rFonts w:ascii="Times" w:hAnsi="Times"/>
      <w:sz w:val="16"/>
      <w:lang w:val="es-ES_tradnl" w:eastAsia="x-none"/>
    </w:rPr>
  </w:style>
  <w:style w:type="paragraph" w:customStyle="1" w:styleId="Ttulo2">
    <w:name w:val="Têtulo 2"/>
    <w:basedOn w:val="Normal"/>
    <w:next w:val="Normal"/>
    <w:uiPriority w:val="99"/>
    <w:rsid w:val="00316AC7"/>
    <w:pPr>
      <w:keepNext/>
      <w:widowControl w:val="0"/>
      <w:jc w:val="both"/>
    </w:pPr>
    <w:rPr>
      <w:u w:val="single"/>
      <w:lang w:val="ca-ES"/>
    </w:rPr>
  </w:style>
  <w:style w:type="paragraph" w:styleId="Capalera">
    <w:name w:val="header"/>
    <w:basedOn w:val="Normal"/>
    <w:link w:val="CapaleraCar1"/>
    <w:uiPriority w:val="99"/>
    <w:rsid w:val="00316AC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uiPriority w:val="99"/>
    <w:semiHidden/>
    <w:rPr>
      <w:rFonts w:ascii="Times" w:hAnsi="Times" w:cs="Times"/>
      <w:sz w:val="24"/>
      <w:szCs w:val="24"/>
      <w:lang w:val="es-ES_tradnl"/>
    </w:rPr>
  </w:style>
  <w:style w:type="character" w:customStyle="1" w:styleId="CapaleraCar3">
    <w:name w:val="Capçalera Car3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CapaleraCar2">
    <w:name w:val="Capçalera Car2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EncabezadoCar1">
    <w:name w:val="Encabezado Car1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EncabezadoCar128">
    <w:name w:val="Encabezado Car128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EncabezadoCar127">
    <w:name w:val="Encabezado Car127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EncabezadoCar126">
    <w:name w:val="Encabezado Car126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EncabezadoCar125">
    <w:name w:val="Encabezado Car125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EncabezadoCar124">
    <w:name w:val="Encabezado Car124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EncabezadoCar123">
    <w:name w:val="Encabezado Car123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EncabezadoCar122">
    <w:name w:val="Encabezado Car122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EncabezadoCar121">
    <w:name w:val="Encabezado Car121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EncabezadoCar120">
    <w:name w:val="Encabezado Car120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9">
    <w:name w:val="Encabezado Car119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8">
    <w:name w:val="Encabezado Car118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7">
    <w:name w:val="Encabezado Car117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6">
    <w:name w:val="Encabezado Car116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5">
    <w:name w:val="Encabezado Car115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4">
    <w:name w:val="Encabezado Car114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3">
    <w:name w:val="Encabezado Car113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2">
    <w:name w:val="Encabezado Car112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1">
    <w:name w:val="Encabezado Car111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0">
    <w:name w:val="Encabezado Car110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9">
    <w:name w:val="Encabezado Car19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8">
    <w:name w:val="Encabezado Car18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7">
    <w:name w:val="Encabezado Car17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6">
    <w:name w:val="Encabezado Car16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5">
    <w:name w:val="Encabezado Car15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4">
    <w:name w:val="Encabezado Car14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3">
    <w:name w:val="Encabezado Car13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2">
    <w:name w:val="Encabezado Car12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EncabezadoCar11">
    <w:name w:val="Encabezado Car11"/>
    <w:uiPriority w:val="99"/>
    <w:semiHidden/>
    <w:rPr>
      <w:rFonts w:ascii="Times" w:hAnsi="Times"/>
      <w:sz w:val="24"/>
      <w:lang w:val="es-ES_tradnl" w:eastAsia="x-none"/>
    </w:rPr>
  </w:style>
  <w:style w:type="paragraph" w:styleId="Peu">
    <w:name w:val="footer"/>
    <w:basedOn w:val="Normal"/>
    <w:link w:val="PeuCar"/>
    <w:uiPriority w:val="99"/>
    <w:rsid w:val="00E77A16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semiHidden/>
    <w:locked/>
    <w:rPr>
      <w:rFonts w:ascii="Times" w:hAnsi="Times" w:cs="Times New Roman"/>
      <w:sz w:val="24"/>
      <w:lang w:val="es-ES_tradnl" w:eastAsia="x-non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3C5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locked/>
    <w:rsid w:val="007C3C51"/>
    <w:rPr>
      <w:rFonts w:ascii="Tahoma" w:hAnsi="Tahoma" w:cs="Times New Roman"/>
      <w:sz w:val="16"/>
      <w:lang w:val="es-ES_tradnl" w:eastAsia="x-none"/>
    </w:rPr>
  </w:style>
  <w:style w:type="character" w:customStyle="1" w:styleId="Sagniadetextindependent2Car1">
    <w:name w:val="Sagnia de text independent 2 Car1"/>
    <w:link w:val="Sagniadetextindependent2"/>
    <w:uiPriority w:val="99"/>
    <w:semiHidden/>
    <w:locked/>
    <w:rsid w:val="006C40C8"/>
    <w:rPr>
      <w:rFonts w:ascii="Times" w:hAnsi="Times"/>
      <w:sz w:val="24"/>
      <w:lang w:val="es-ES_tradnl" w:eastAsia="es-ES"/>
    </w:rPr>
  </w:style>
  <w:style w:type="paragraph" w:styleId="Sagniadetextindependent2">
    <w:name w:val="Body Text Indent 2"/>
    <w:basedOn w:val="Normal"/>
    <w:link w:val="Sagniadetextindependent2Car1"/>
    <w:uiPriority w:val="99"/>
    <w:semiHidden/>
    <w:rsid w:val="006C40C8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uiPriority w:val="99"/>
    <w:semiHidden/>
    <w:rPr>
      <w:rFonts w:ascii="Times" w:hAnsi="Times" w:cs="Times"/>
      <w:sz w:val="24"/>
      <w:szCs w:val="24"/>
      <w:lang w:val="es-ES_tradnl"/>
    </w:rPr>
  </w:style>
  <w:style w:type="character" w:customStyle="1" w:styleId="Sagniadetextindependent2Car3">
    <w:name w:val="Sagnia de text independent 2 Car3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gniadetextindependent2Car2">
    <w:name w:val="Sagnia de text independent 2 Car2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ngra2detindependienteCar">
    <w:name w:val="Sangría 2 de t. independiente Car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ngra2detindependienteCar30">
    <w:name w:val="Sangría 2 de t. independiente Car30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ngra2detindependienteCar29">
    <w:name w:val="Sangría 2 de t. independiente Car29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ngra2detindependienteCar28">
    <w:name w:val="Sangría 2 de t. independiente Car28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ngra2detindependienteCar27">
    <w:name w:val="Sangría 2 de t. independiente Car27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ngra2detindependienteCar26">
    <w:name w:val="Sangría 2 de t. independiente Car26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ngra2detindependienteCar25">
    <w:name w:val="Sangría 2 de t. independiente Car25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ngra2detindependienteCar24">
    <w:name w:val="Sangría 2 de t. independiente Car24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ngra2detindependienteCar23">
    <w:name w:val="Sangría 2 de t. independiente Car23"/>
    <w:uiPriority w:val="99"/>
    <w:semiHidden/>
    <w:rPr>
      <w:rFonts w:ascii="Times" w:hAnsi="Times" w:cs="Times"/>
      <w:sz w:val="24"/>
      <w:szCs w:val="24"/>
      <w:lang w:val="es-ES_tradnl" w:eastAsia="x-none"/>
    </w:rPr>
  </w:style>
  <w:style w:type="character" w:customStyle="1" w:styleId="Sangra2detindependienteCar22">
    <w:name w:val="Sangría 2 de t. independiente Car22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21">
    <w:name w:val="Sangría 2 de t. independiente Car21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20">
    <w:name w:val="Sangría 2 de t. independiente Car20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19">
    <w:name w:val="Sangría 2 de t. independiente Car19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18">
    <w:name w:val="Sangría 2 de t. independiente Car18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17">
    <w:name w:val="Sangría 2 de t. independiente Car17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16">
    <w:name w:val="Sangría 2 de t. independiente Car16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15">
    <w:name w:val="Sangría 2 de t. independiente Car15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14">
    <w:name w:val="Sangría 2 de t. independiente Car14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13">
    <w:name w:val="Sangría 2 de t. independiente Car13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12">
    <w:name w:val="Sangría 2 de t. independiente Car12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11">
    <w:name w:val="Sangría 2 de t. independiente Car11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10">
    <w:name w:val="Sangría 2 de t. independiente Car10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9">
    <w:name w:val="Sangría 2 de t. independiente Car9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8">
    <w:name w:val="Sangría 2 de t. independiente Car8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7">
    <w:name w:val="Sangría 2 de t. independiente Car7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6">
    <w:name w:val="Sangría 2 de t. independiente Car6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5">
    <w:name w:val="Sangría 2 de t. independiente Car5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4">
    <w:name w:val="Sangría 2 de t. independiente Car4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3">
    <w:name w:val="Sangría 2 de t. independiente Car3"/>
    <w:uiPriority w:val="99"/>
    <w:semiHidden/>
    <w:rPr>
      <w:rFonts w:ascii="Times" w:hAnsi="Times"/>
      <w:sz w:val="24"/>
      <w:lang w:val="es-ES_tradnl" w:eastAsia="x-none"/>
    </w:rPr>
  </w:style>
  <w:style w:type="character" w:customStyle="1" w:styleId="Sangra2detindependienteCar2">
    <w:name w:val="Sangría 2 de t. independiente Car2"/>
    <w:uiPriority w:val="99"/>
    <w:semiHidden/>
    <w:rPr>
      <w:rFonts w:ascii="Times" w:hAnsi="Times"/>
      <w:sz w:val="24"/>
      <w:lang w:val="es-ES_tradnl" w:eastAsia="x-none"/>
    </w:rPr>
  </w:style>
  <w:style w:type="paragraph" w:styleId="NormalWeb">
    <w:name w:val="Normal (Web)"/>
    <w:basedOn w:val="Normal"/>
    <w:uiPriority w:val="99"/>
    <w:rsid w:val="00C44AA3"/>
    <w:pPr>
      <w:spacing w:before="100" w:beforeAutospacing="1" w:after="100" w:afterAutospacing="1"/>
    </w:pPr>
    <w:rPr>
      <w:rFonts w:ascii="Times New Roman" w:hAnsi="Times New Roman" w:cs="Times New Roman"/>
      <w:lang w:val="es-ES"/>
    </w:rPr>
  </w:style>
  <w:style w:type="table" w:styleId="Taulaambquadrcula">
    <w:name w:val="Table Grid"/>
    <w:basedOn w:val="Taulanormal"/>
    <w:uiPriority w:val="99"/>
    <w:rsid w:val="009D4C9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uiPriority w:val="99"/>
    <w:unhideWhenUsed/>
    <w:rsid w:val="004157AB"/>
    <w:rPr>
      <w:color w:val="0000FF"/>
      <w:u w:val="single"/>
    </w:rPr>
  </w:style>
  <w:style w:type="character" w:customStyle="1" w:styleId="Ttol1Car">
    <w:name w:val="Títol 1 Car"/>
    <w:basedOn w:val="Tipusdelletraperdefectedelpargraf"/>
    <w:link w:val="Ttol1"/>
    <w:rsid w:val="00AC0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6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u.uib.cat/fou/acord/113/11330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7A74A-E227-4C95-B24D-524B4973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69F2FBDE.dotm</Template>
  <TotalTime>5</TotalTime>
  <Pages>1</Pages>
  <Words>138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EDUIB</dc:creator>
  <cp:lastModifiedBy>Miguel Soler Serrano</cp:lastModifiedBy>
  <cp:revision>5</cp:revision>
  <cp:lastPrinted>2015-11-04T11:14:00Z</cp:lastPrinted>
  <dcterms:created xsi:type="dcterms:W3CDTF">2015-11-26T07:57:00Z</dcterms:created>
  <dcterms:modified xsi:type="dcterms:W3CDTF">2018-03-14T12:49:00Z</dcterms:modified>
</cp:coreProperties>
</file>