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2" w:rsidRPr="008F4656" w:rsidRDefault="00E35E22" w:rsidP="00E35E22">
      <w:pPr>
        <w:pStyle w:val="Ttoldocument"/>
        <w:rPr>
          <w:lang w:val="ca-ES"/>
        </w:rPr>
      </w:pPr>
      <w:bookmarkStart w:id="0" w:name="_GoBack"/>
      <w:bookmarkEnd w:id="0"/>
      <w:r w:rsidRPr="008F4656">
        <w:rPr>
          <w:lang w:val="ca-ES"/>
        </w:rPr>
        <w:t>INFORMACIÓ OBLIGATÒRIA QUE HA D’ACOMPANYAR LA TESI</w:t>
      </w:r>
    </w:p>
    <w:p w:rsidR="00E35E22" w:rsidRPr="008F4656" w:rsidRDefault="00E35E22" w:rsidP="00E35E22">
      <w:pPr>
        <w:pStyle w:val="Text"/>
        <w:rPr>
          <w:szCs w:val="24"/>
          <w:lang w:val="ca-ES"/>
        </w:rPr>
      </w:pPr>
    </w:p>
    <w:tbl>
      <w:tblPr>
        <w:tblW w:w="8585" w:type="dxa"/>
        <w:tblBorders>
          <w:top w:val="single" w:sz="4" w:space="0" w:color="C0D3FD"/>
          <w:left w:val="single" w:sz="4" w:space="0" w:color="C0D3FD"/>
          <w:bottom w:val="single" w:sz="4" w:space="0" w:color="C0D3FD"/>
          <w:right w:val="single" w:sz="4" w:space="0" w:color="C0D3FD"/>
          <w:insideH w:val="single" w:sz="4" w:space="0" w:color="C0D3FD"/>
          <w:insideV w:val="single" w:sz="4" w:space="0" w:color="C0D3FD"/>
        </w:tblBorders>
        <w:tblLayout w:type="fixed"/>
        <w:tblLook w:val="04A0" w:firstRow="1" w:lastRow="0" w:firstColumn="1" w:lastColumn="0" w:noHBand="0" w:noVBand="1"/>
      </w:tblPr>
      <w:tblGrid>
        <w:gridCol w:w="8585"/>
      </w:tblGrid>
      <w:tr w:rsidR="00E35E22" w:rsidRPr="00167EBE" w:rsidTr="0001480D">
        <w:trPr>
          <w:trHeight w:val="2435"/>
        </w:trPr>
        <w:tc>
          <w:tcPr>
            <w:tcW w:w="8585" w:type="dxa"/>
            <w:shd w:val="clear" w:color="auto" w:fill="E7EDF7"/>
            <w:vAlign w:val="center"/>
          </w:tcPr>
          <w:p w:rsidR="00E35E22" w:rsidRPr="008F4656" w:rsidRDefault="00E35E22" w:rsidP="0001480D">
            <w:pPr>
              <w:rPr>
                <w:rFonts w:cs="Arial"/>
                <w:b/>
                <w:szCs w:val="24"/>
                <w:lang w:val="ca-ES"/>
              </w:rPr>
            </w:pPr>
          </w:p>
          <w:p w:rsidR="00E35E22" w:rsidRPr="008F4656" w:rsidRDefault="00E35E22" w:rsidP="0001480D">
            <w:pPr>
              <w:rPr>
                <w:rFonts w:cs="Arial"/>
                <w:szCs w:val="24"/>
                <w:lang w:val="ca-ES"/>
              </w:rPr>
            </w:pPr>
            <w:r w:rsidRPr="008F4656">
              <w:rPr>
                <w:rFonts w:cs="Arial"/>
                <w:b/>
                <w:szCs w:val="24"/>
                <w:lang w:val="ca-ES"/>
              </w:rPr>
              <w:t xml:space="preserve">Cognoms i nom de l’autor/a: </w:t>
            </w:r>
            <w:r w:rsidRPr="008F4656">
              <w:rPr>
                <w:rFonts w:cs="Arial"/>
                <w:szCs w:val="24"/>
                <w:lang w:val="ca-ES"/>
              </w:rPr>
              <w:t>…………………………………………………….....</w:t>
            </w:r>
          </w:p>
          <w:p w:rsidR="00E35E22" w:rsidRPr="008F4656" w:rsidRDefault="00E35E22" w:rsidP="0001480D">
            <w:pPr>
              <w:rPr>
                <w:rFonts w:cs="Arial"/>
                <w:b/>
                <w:szCs w:val="24"/>
                <w:lang w:val="ca-ES"/>
              </w:rPr>
            </w:pPr>
          </w:p>
          <w:p w:rsidR="00E35E22" w:rsidRPr="008F4656" w:rsidRDefault="00E35E22" w:rsidP="0001480D">
            <w:pPr>
              <w:rPr>
                <w:rFonts w:cs="Arial"/>
                <w:szCs w:val="24"/>
                <w:lang w:val="ca-ES"/>
              </w:rPr>
            </w:pPr>
            <w:r w:rsidRPr="008F4656">
              <w:rPr>
                <w:rFonts w:cs="Arial"/>
                <w:b/>
                <w:szCs w:val="24"/>
                <w:lang w:val="ca-ES"/>
              </w:rPr>
              <w:t>Telèfon de contacte de l’autor/a</w:t>
            </w:r>
            <w:r w:rsidRPr="008F4656">
              <w:rPr>
                <w:rFonts w:cs="Arial"/>
                <w:szCs w:val="24"/>
                <w:lang w:val="ca-ES"/>
              </w:rPr>
              <w:t>: ……………………………………………………</w:t>
            </w:r>
          </w:p>
          <w:p w:rsidR="00E35E22" w:rsidRPr="008F4656" w:rsidRDefault="00E35E22" w:rsidP="0001480D">
            <w:pPr>
              <w:rPr>
                <w:rFonts w:cs="Arial"/>
                <w:b/>
                <w:szCs w:val="24"/>
                <w:lang w:val="ca-ES"/>
              </w:rPr>
            </w:pPr>
          </w:p>
          <w:p w:rsidR="00E35E22" w:rsidRDefault="00E35E22" w:rsidP="0001480D">
            <w:pPr>
              <w:rPr>
                <w:rFonts w:cs="Arial"/>
                <w:szCs w:val="24"/>
                <w:lang w:val="ca-ES"/>
              </w:rPr>
            </w:pPr>
            <w:r w:rsidRPr="008F4656">
              <w:rPr>
                <w:rFonts w:cs="Arial"/>
                <w:b/>
                <w:szCs w:val="24"/>
                <w:lang w:val="ca-ES"/>
              </w:rPr>
              <w:t>Adreça de correu electrònic de l’autor/a</w:t>
            </w:r>
            <w:r w:rsidRPr="008F4656">
              <w:rPr>
                <w:rFonts w:cs="Arial"/>
                <w:szCs w:val="24"/>
                <w:lang w:val="ca-ES"/>
              </w:rPr>
              <w:t>:</w:t>
            </w:r>
            <w:r w:rsidRPr="008F4656">
              <w:rPr>
                <w:rFonts w:cs="Arial"/>
                <w:b/>
                <w:szCs w:val="24"/>
                <w:lang w:val="ca-ES"/>
              </w:rPr>
              <w:t xml:space="preserve"> </w:t>
            </w:r>
            <w:r w:rsidRPr="008F4656">
              <w:rPr>
                <w:rFonts w:cs="Arial"/>
                <w:szCs w:val="24"/>
                <w:lang w:val="ca-ES"/>
              </w:rPr>
              <w:t>…………………………………………</w:t>
            </w:r>
          </w:p>
          <w:p w:rsidR="004E1994" w:rsidRDefault="004E1994" w:rsidP="0001480D">
            <w:pPr>
              <w:rPr>
                <w:rFonts w:cs="Arial"/>
                <w:szCs w:val="24"/>
                <w:lang w:val="ca-ES"/>
              </w:rPr>
            </w:pPr>
          </w:p>
          <w:p w:rsidR="004E1994" w:rsidRPr="004E1994" w:rsidRDefault="004E1994" w:rsidP="0001480D">
            <w:pPr>
              <w:rPr>
                <w:rFonts w:cs="Arial"/>
                <w:b/>
                <w:szCs w:val="24"/>
                <w:lang w:val="ca-ES"/>
              </w:rPr>
            </w:pPr>
            <w:r w:rsidRPr="004E1994">
              <w:rPr>
                <w:rFonts w:cs="Arial"/>
                <w:b/>
                <w:szCs w:val="24"/>
                <w:lang w:val="ca-ES"/>
              </w:rPr>
              <w:t xml:space="preserve">Programa de doctorat: </w:t>
            </w:r>
            <w:r>
              <w:rPr>
                <w:rFonts w:cs="Arial"/>
                <w:b/>
                <w:szCs w:val="24"/>
                <w:lang w:val="ca-ES"/>
              </w:rPr>
              <w:t xml:space="preserve">                                                                               </w:t>
            </w: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</w:p>
          <w:p w:rsidR="00E35E22" w:rsidRPr="008F4656" w:rsidRDefault="004E1994" w:rsidP="0001480D">
            <w:pPr>
              <w:rPr>
                <w:rFonts w:cs="Arial"/>
                <w:szCs w:val="24"/>
                <w:lang w:val="ca-ES"/>
              </w:rPr>
            </w:pPr>
            <w:r>
              <w:rPr>
                <w:b/>
                <w:szCs w:val="24"/>
                <w:lang w:val="ca-ES"/>
              </w:rPr>
              <w:t>Línia d’investigació</w:t>
            </w:r>
            <w:r w:rsidR="00E35E22" w:rsidRPr="008F4656">
              <w:rPr>
                <w:szCs w:val="24"/>
                <w:lang w:val="ca-ES"/>
              </w:rPr>
              <w:t>:....... ……………………………………………………………</w:t>
            </w:r>
          </w:p>
          <w:p w:rsidR="00E35E22" w:rsidRPr="008F4656" w:rsidRDefault="00E35E22" w:rsidP="0001480D">
            <w:pPr>
              <w:rPr>
                <w:rFonts w:cs="Arial"/>
                <w:szCs w:val="24"/>
                <w:lang w:val="ca-ES"/>
              </w:rPr>
            </w:pP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  <w:r w:rsidRPr="008F4656">
              <w:rPr>
                <w:rFonts w:cs="Arial"/>
                <w:b/>
                <w:szCs w:val="24"/>
                <w:lang w:val="ca-ES"/>
              </w:rPr>
              <w:t>Paraules clau que defineixin el contingut de la vostra tesi</w:t>
            </w:r>
            <w:r w:rsidRPr="008F4656">
              <w:rPr>
                <w:rFonts w:cs="Arial"/>
                <w:szCs w:val="24"/>
                <w:lang w:val="ca-ES"/>
              </w:rPr>
              <w:t xml:space="preserve"> </w:t>
            </w: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</w:p>
          <w:p w:rsidR="00E35E22" w:rsidRPr="008F4656" w:rsidRDefault="00E35E22" w:rsidP="0001480D">
            <w:pPr>
              <w:spacing w:before="100" w:beforeAutospacing="1" w:after="100" w:afterAutospacing="1"/>
              <w:rPr>
                <w:szCs w:val="24"/>
                <w:lang w:val="ca-ES"/>
              </w:rPr>
            </w:pPr>
            <w:r w:rsidRPr="008F4656">
              <w:rPr>
                <w:b/>
                <w:szCs w:val="24"/>
                <w:lang w:val="ca-ES"/>
              </w:rPr>
              <w:t>Resum</w:t>
            </w:r>
            <w:r w:rsidRPr="008F4656">
              <w:rPr>
                <w:szCs w:val="24"/>
                <w:lang w:val="ca-ES"/>
              </w:rPr>
              <w:t xml:space="preserve"> La funció del resum és facilitar l’accés a la lectura i comprensió del text als usuaris que accedeixin a TESEO i a TDX. Extensió màxima de 600 paraules. Heu de diferenciar les parts de la tesi:</w:t>
            </w:r>
          </w:p>
          <w:p w:rsidR="00E35E22" w:rsidRPr="008F4656" w:rsidRDefault="00E35E22" w:rsidP="0001480D">
            <w:pPr>
              <w:spacing w:before="100" w:beforeAutospacing="1" w:after="100" w:afterAutospacing="1"/>
              <w:rPr>
                <w:szCs w:val="24"/>
                <w:lang w:val="ca-ES"/>
              </w:rPr>
            </w:pPr>
            <w:r w:rsidRPr="008F4656">
              <w:rPr>
                <w:szCs w:val="24"/>
                <w:lang w:val="ca-ES"/>
              </w:rPr>
              <w:t>- Introducció</w:t>
            </w:r>
          </w:p>
          <w:p w:rsidR="00E35E22" w:rsidRPr="008F4656" w:rsidRDefault="00E35E22" w:rsidP="0001480D">
            <w:pPr>
              <w:spacing w:before="100" w:beforeAutospacing="1" w:after="100" w:afterAutospacing="1"/>
              <w:rPr>
                <w:szCs w:val="24"/>
                <w:lang w:val="ca-ES"/>
              </w:rPr>
            </w:pPr>
            <w:r w:rsidRPr="008F4656">
              <w:rPr>
                <w:szCs w:val="24"/>
                <w:lang w:val="ca-ES"/>
              </w:rPr>
              <w:t>- Contingut de la investigació</w:t>
            </w:r>
          </w:p>
          <w:p w:rsidR="00E35E22" w:rsidRPr="008F4656" w:rsidRDefault="00E35E22" w:rsidP="0001480D">
            <w:pPr>
              <w:spacing w:before="100" w:beforeAutospacing="1" w:after="100" w:afterAutospacing="1"/>
              <w:rPr>
                <w:szCs w:val="24"/>
                <w:lang w:val="ca-ES"/>
              </w:rPr>
            </w:pPr>
            <w:r w:rsidRPr="008F4656">
              <w:rPr>
                <w:szCs w:val="24"/>
                <w:lang w:val="ca-ES"/>
              </w:rPr>
              <w:t>- Conclusió</w:t>
            </w:r>
          </w:p>
          <w:p w:rsidR="00E35E22" w:rsidRPr="008F4656" w:rsidRDefault="00E35E22" w:rsidP="0001480D">
            <w:pPr>
              <w:spacing w:before="100" w:beforeAutospacing="1" w:after="100" w:afterAutospacing="1"/>
              <w:rPr>
                <w:szCs w:val="24"/>
                <w:lang w:val="ca-ES"/>
              </w:rPr>
            </w:pPr>
            <w:r w:rsidRPr="008F4656">
              <w:rPr>
                <w:szCs w:val="24"/>
                <w:lang w:val="ca-ES"/>
              </w:rPr>
              <w:lastRenderedPageBreak/>
              <w:t xml:space="preserve">Es recomana presentar aquest resum en català, castellà i anglès. </w:t>
            </w:r>
          </w:p>
          <w:p w:rsidR="00E35E22" w:rsidRDefault="00E35E22" w:rsidP="0001480D">
            <w:pPr>
              <w:rPr>
                <w:szCs w:val="24"/>
                <w:lang w:val="ca-ES"/>
              </w:rPr>
            </w:pPr>
            <w:r w:rsidRPr="008F4656">
              <w:rPr>
                <w:b/>
                <w:szCs w:val="24"/>
                <w:lang w:val="ca-ES"/>
              </w:rPr>
              <w:t>Nom del vostre director/a o tutor/a de tesi</w:t>
            </w:r>
            <w:r w:rsidRPr="008F4656">
              <w:rPr>
                <w:szCs w:val="24"/>
                <w:lang w:val="ca-ES"/>
              </w:rPr>
              <w:t>: ...........................................................</w:t>
            </w:r>
          </w:p>
          <w:p w:rsidR="004A229E" w:rsidRDefault="004E1994" w:rsidP="0001480D">
            <w:pPr>
              <w:rPr>
                <w:b/>
                <w:szCs w:val="24"/>
                <w:lang w:val="ca-ES"/>
              </w:rPr>
            </w:pPr>
            <w:r>
              <w:rPr>
                <w:b/>
                <w:szCs w:val="24"/>
                <w:lang w:val="ca-ES"/>
              </w:rPr>
              <w:t>Universitat</w:t>
            </w:r>
            <w:r w:rsidRPr="004E1994">
              <w:rPr>
                <w:b/>
                <w:szCs w:val="24"/>
                <w:lang w:val="ca-ES"/>
              </w:rPr>
              <w:t xml:space="preserve">/Centre </w:t>
            </w:r>
            <w:r w:rsidR="004A229E" w:rsidRPr="008F4656">
              <w:rPr>
                <w:b/>
                <w:szCs w:val="24"/>
                <w:lang w:val="ca-ES"/>
              </w:rPr>
              <w:t>del vostre director/a o tutor/a de tesi</w:t>
            </w:r>
            <w:r w:rsidRPr="004E1994">
              <w:rPr>
                <w:b/>
                <w:szCs w:val="24"/>
                <w:lang w:val="ca-ES"/>
              </w:rPr>
              <w:t>:</w:t>
            </w:r>
            <w:r>
              <w:rPr>
                <w:b/>
                <w:szCs w:val="24"/>
                <w:lang w:val="ca-ES"/>
              </w:rPr>
              <w:t xml:space="preserve">                                     </w:t>
            </w:r>
          </w:p>
          <w:p w:rsidR="004E1994" w:rsidRPr="008F4656" w:rsidRDefault="004E1994" w:rsidP="0001480D">
            <w:pPr>
              <w:rPr>
                <w:b/>
                <w:szCs w:val="24"/>
                <w:lang w:val="ca-ES"/>
              </w:rPr>
            </w:pPr>
            <w:r>
              <w:rPr>
                <w:b/>
                <w:szCs w:val="24"/>
                <w:lang w:val="ca-ES"/>
              </w:rPr>
              <w:t xml:space="preserve">                         </w:t>
            </w:r>
            <w:r w:rsidR="004A229E">
              <w:rPr>
                <w:b/>
                <w:szCs w:val="24"/>
                <w:lang w:val="ca-ES"/>
              </w:rPr>
              <w:t xml:space="preserve">                                                                                               </w:t>
            </w: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  <w:r w:rsidRPr="008F4656">
              <w:rPr>
                <w:b/>
                <w:szCs w:val="24"/>
                <w:lang w:val="ca-ES"/>
              </w:rPr>
              <w:t>Adreça de correu electrònic del vostre director/a o tutor/a</w:t>
            </w:r>
            <w:r w:rsidRPr="008F4656">
              <w:rPr>
                <w:szCs w:val="24"/>
                <w:lang w:val="ca-ES"/>
              </w:rPr>
              <w:t>: ……………………….</w:t>
            </w: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</w:p>
          <w:p w:rsidR="00E35E22" w:rsidRPr="008F4656" w:rsidRDefault="00E35E22" w:rsidP="0001480D">
            <w:pPr>
              <w:rPr>
                <w:szCs w:val="24"/>
                <w:lang w:val="ca-ES"/>
              </w:rPr>
            </w:pPr>
            <w:r w:rsidRPr="008F4656">
              <w:rPr>
                <w:szCs w:val="24"/>
                <w:lang w:val="ca-ES"/>
              </w:rPr>
              <w:t>(En cas de tenir més d’un director o tutor de tesi, s’han d’especificar el n</w:t>
            </w:r>
            <w:r w:rsidR="004E1994">
              <w:rPr>
                <w:szCs w:val="24"/>
                <w:lang w:val="ca-ES"/>
              </w:rPr>
              <w:t>om, el centre/universitat i</w:t>
            </w:r>
            <w:r w:rsidRPr="008F4656">
              <w:rPr>
                <w:szCs w:val="24"/>
                <w:lang w:val="ca-ES"/>
              </w:rPr>
              <w:t xml:space="preserve"> les adreces de correu electrònic de tots ells)</w:t>
            </w:r>
          </w:p>
          <w:p w:rsidR="00E35E22" w:rsidRPr="008F4656" w:rsidRDefault="00E35E22" w:rsidP="0001480D">
            <w:pPr>
              <w:spacing w:after="0" w:line="240" w:lineRule="auto"/>
              <w:rPr>
                <w:rFonts w:eastAsia="Times New Roman" w:cs="Times New Roman"/>
                <w:b/>
                <w:color w:val="0070BA"/>
                <w:szCs w:val="24"/>
                <w:lang w:val="ca-ES" w:eastAsia="es-ES"/>
              </w:rPr>
            </w:pPr>
          </w:p>
        </w:tc>
      </w:tr>
    </w:tbl>
    <w:p w:rsidR="00E35E22" w:rsidRPr="008F4656" w:rsidRDefault="00E35E22" w:rsidP="00E35E22">
      <w:pPr>
        <w:rPr>
          <w:szCs w:val="24"/>
          <w:lang w:val="ca-ES"/>
        </w:rPr>
      </w:pPr>
    </w:p>
    <w:p w:rsidR="00E35E22" w:rsidRPr="008F4656" w:rsidRDefault="00E35E22" w:rsidP="00E35E22">
      <w:pPr>
        <w:pStyle w:val="Llista2"/>
        <w:tabs>
          <w:tab w:val="clear" w:pos="360"/>
        </w:tabs>
        <w:ind w:left="1363" w:firstLine="0"/>
        <w:rPr>
          <w:szCs w:val="24"/>
          <w:lang w:val="ca-ES"/>
        </w:rPr>
      </w:pPr>
    </w:p>
    <w:p w:rsidR="00210292" w:rsidRPr="00E35E22" w:rsidRDefault="00210292" w:rsidP="00FB4987">
      <w:pPr>
        <w:spacing w:after="120"/>
        <w:rPr>
          <w:rFonts w:cs="Arial"/>
          <w:szCs w:val="24"/>
          <w:lang w:val="ca-ES"/>
        </w:rPr>
      </w:pPr>
    </w:p>
    <w:sectPr w:rsidR="00210292" w:rsidRPr="00E35E22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22" w:rsidRDefault="00E35E22" w:rsidP="000762A4">
      <w:r>
        <w:separator/>
      </w:r>
    </w:p>
  </w:endnote>
  <w:endnote w:type="continuationSeparator" w:id="0">
    <w:p w:rsidR="00E35E22" w:rsidRDefault="00E35E22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BE7DAA">
    <w:pPr>
      <w:pStyle w:val="Peu"/>
    </w:pPr>
    <w:r>
      <w:rPr>
        <w:noProof/>
        <w:lang w:eastAsia="es-ES"/>
      </w:rPr>
      <w:drawing>
        <wp:inline distT="0" distB="0" distL="0" distR="0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BE7DAA" w:rsidP="00107A7D">
    <w:pPr>
      <w:tabs>
        <w:tab w:val="center" w:pos="4252"/>
        <w:tab w:val="right" w:pos="8504"/>
      </w:tabs>
      <w:ind w:left="-1985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7D" w:rsidRDefault="00BE7DA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7795260" cy="1386840"/>
                                <wp:effectExtent l="0" t="0" r="0" b="3810"/>
                                <wp:docPr id="3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107A7D" w:rsidRDefault="00BE7D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95260" cy="1386840"/>
                          <wp:effectExtent l="0" t="0" r="0" b="3810"/>
                          <wp:docPr id="3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07A7D" w:rsidRDefault="00BE7DAA">
    <w:pPr>
      <w:pStyle w:val="Peu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BE7DAA">
    <w:pPr>
      <w:pStyle w:val="Peu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22" w:rsidRDefault="00E35E22" w:rsidP="000762A4">
      <w:r>
        <w:separator/>
      </w:r>
    </w:p>
  </w:footnote>
  <w:footnote w:type="continuationSeparator" w:id="0">
    <w:p w:rsidR="00E35E22" w:rsidRDefault="00E35E22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BE7DA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E91BD0" w:rsidP="00E91BD0">
    <w:pPr>
      <w:tabs>
        <w:tab w:val="center" w:pos="4252"/>
        <w:tab w:val="right" w:pos="8504"/>
      </w:tabs>
      <w:ind w:left="-1134"/>
    </w:pPr>
    <w:r>
      <w:rPr>
        <w:noProof/>
        <w:lang w:eastAsia="es-ES"/>
      </w:rPr>
      <w:drawing>
        <wp:inline distT="0" distB="0" distL="0" distR="0" wp14:anchorId="090401F3" wp14:editId="79CB74C1">
          <wp:extent cx="2647950" cy="685800"/>
          <wp:effectExtent l="0" t="0" r="0" b="0"/>
          <wp:docPr id="6" name="Imatge 6" descr="Y:\Tesis\WEB_Tesis\S_Biblioteca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esis\WEB_Tesis\S_Biblioteca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A7D" w:rsidRDefault="00107A7D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7" w:rsidRDefault="00167EBE" w:rsidP="00167EBE">
    <w:pPr>
      <w:ind w:left="-1134"/>
    </w:pPr>
    <w:r>
      <w:rPr>
        <w:noProof/>
        <w:lang w:eastAsia="es-ES"/>
      </w:rPr>
      <w:drawing>
        <wp:inline distT="0" distB="0" distL="0" distR="0">
          <wp:extent cx="2647950" cy="685800"/>
          <wp:effectExtent l="0" t="0" r="0" b="0"/>
          <wp:docPr id="5" name="Imatge 5" descr="Y:\Tesis\WEB_Tesis\S_Biblioteca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esis\WEB_Tesis\S_Biblioteca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4EB8"/>
    <w:multiLevelType w:val="hybridMultilevel"/>
    <w:tmpl w:val="3F0E8AB6"/>
    <w:lvl w:ilvl="0" w:tplc="02802798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  <w:color w:val="0065BD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2"/>
    <w:rsid w:val="00003C5E"/>
    <w:rsid w:val="000071E5"/>
    <w:rsid w:val="00012E30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22510"/>
    <w:rsid w:val="00124FF5"/>
    <w:rsid w:val="00143675"/>
    <w:rsid w:val="00166A76"/>
    <w:rsid w:val="00167EBE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11FC3"/>
    <w:rsid w:val="00322D2E"/>
    <w:rsid w:val="00326292"/>
    <w:rsid w:val="0034294E"/>
    <w:rsid w:val="00351C7E"/>
    <w:rsid w:val="00370A9F"/>
    <w:rsid w:val="003C2FEC"/>
    <w:rsid w:val="003E51B7"/>
    <w:rsid w:val="0040264D"/>
    <w:rsid w:val="004A229E"/>
    <w:rsid w:val="004C3140"/>
    <w:rsid w:val="004D1D93"/>
    <w:rsid w:val="004E14CC"/>
    <w:rsid w:val="004E1994"/>
    <w:rsid w:val="004F36A7"/>
    <w:rsid w:val="004F371A"/>
    <w:rsid w:val="00517F8C"/>
    <w:rsid w:val="005222A2"/>
    <w:rsid w:val="00526132"/>
    <w:rsid w:val="0053384A"/>
    <w:rsid w:val="005C38C7"/>
    <w:rsid w:val="005D7DA8"/>
    <w:rsid w:val="005E28D6"/>
    <w:rsid w:val="005E567C"/>
    <w:rsid w:val="005E5787"/>
    <w:rsid w:val="005F08BA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2BD2"/>
    <w:rsid w:val="00816F18"/>
    <w:rsid w:val="008410DC"/>
    <w:rsid w:val="008429FA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426B"/>
    <w:rsid w:val="00C727B0"/>
    <w:rsid w:val="00C80ED5"/>
    <w:rsid w:val="00CA1D42"/>
    <w:rsid w:val="00CF1227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35E22"/>
    <w:rsid w:val="00E57CD1"/>
    <w:rsid w:val="00E91BD0"/>
    <w:rsid w:val="00EE5816"/>
    <w:rsid w:val="00F05093"/>
    <w:rsid w:val="00F0741A"/>
    <w:rsid w:val="00F3237D"/>
    <w:rsid w:val="00F525D5"/>
    <w:rsid w:val="00F5561C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E22"/>
    <w:pPr>
      <w:spacing w:after="200" w:line="276" w:lineRule="auto"/>
      <w:jc w:val="both"/>
    </w:pPr>
    <w:rPr>
      <w:rFonts w:ascii="UIBsans" w:eastAsiaTheme="minorHAnsi" w:hAnsi="UIBsans" w:cstheme="minorBidi"/>
      <w:sz w:val="24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/>
      <w:outlineLvl w:val="0"/>
    </w:pPr>
    <w:rPr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/>
      <w:ind w:left="1412" w:hanging="1412"/>
      <w:outlineLvl w:val="1"/>
    </w:pPr>
    <w:rPr>
      <w:rFonts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/>
      <w:outlineLvl w:val="2"/>
    </w:pPr>
    <w:rPr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rPr>
      <w:rFonts w:ascii="Letter Gothic MT" w:hAnsi="Letter Gothic MT" w:cs="Letter Gothic MT"/>
      <w:szCs w:val="24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paragraph" w:customStyle="1" w:styleId="Ttoldocument">
    <w:name w:val="Títol document"/>
    <w:next w:val="Text"/>
    <w:link w:val="TtoldocumentCar"/>
    <w:qFormat/>
    <w:rsid w:val="00E35E22"/>
    <w:pPr>
      <w:spacing w:before="400" w:after="240"/>
    </w:pPr>
    <w:rPr>
      <w:rFonts w:ascii="UIBsans" w:eastAsiaTheme="minorHAnsi" w:hAnsi="UIBsans" w:cstheme="minorBidi"/>
      <w:b/>
      <w:color w:val="0065BD"/>
      <w:sz w:val="32"/>
      <w:szCs w:val="22"/>
      <w:lang w:eastAsia="en-US"/>
    </w:rPr>
  </w:style>
  <w:style w:type="character" w:customStyle="1" w:styleId="TtoldocumentCar">
    <w:name w:val="Títol document Car"/>
    <w:basedOn w:val="Tipusdelletraperdefectedelpargraf"/>
    <w:link w:val="Ttoldocument"/>
    <w:rsid w:val="00E35E22"/>
    <w:rPr>
      <w:rFonts w:ascii="UIBsans" w:eastAsiaTheme="minorHAnsi" w:hAnsi="UIBsans" w:cstheme="minorBidi"/>
      <w:b/>
      <w:color w:val="0065BD"/>
      <w:sz w:val="32"/>
      <w:szCs w:val="22"/>
      <w:lang w:eastAsia="en-US"/>
    </w:rPr>
  </w:style>
  <w:style w:type="paragraph" w:customStyle="1" w:styleId="Text">
    <w:name w:val="Text"/>
    <w:link w:val="TextCar"/>
    <w:autoRedefine/>
    <w:qFormat/>
    <w:rsid w:val="00E35E22"/>
    <w:pPr>
      <w:spacing w:after="120"/>
    </w:pPr>
    <w:rPr>
      <w:rFonts w:ascii="UIBsans" w:eastAsiaTheme="minorHAnsi" w:hAnsi="UIBsans" w:cstheme="minorBidi"/>
      <w:sz w:val="24"/>
      <w:szCs w:val="22"/>
      <w:lang w:eastAsia="en-US"/>
    </w:rPr>
  </w:style>
  <w:style w:type="character" w:customStyle="1" w:styleId="TextCar">
    <w:name w:val="Text Car"/>
    <w:basedOn w:val="Tipusdelletraperdefectedelpargraf"/>
    <w:link w:val="Text"/>
    <w:rsid w:val="00E35E22"/>
    <w:rPr>
      <w:rFonts w:ascii="UIBsans" w:eastAsiaTheme="minorHAnsi" w:hAnsi="UIBsans" w:cstheme="minorBidi"/>
      <w:sz w:val="24"/>
      <w:szCs w:val="22"/>
      <w:lang w:eastAsia="en-US"/>
    </w:rPr>
  </w:style>
  <w:style w:type="paragraph" w:styleId="Llista2">
    <w:name w:val="List 2"/>
    <w:basedOn w:val="Llistaambpics2"/>
    <w:uiPriority w:val="99"/>
    <w:unhideWhenUsed/>
    <w:rsid w:val="00E35E22"/>
    <w:pPr>
      <w:tabs>
        <w:tab w:val="num" w:pos="360"/>
      </w:tabs>
      <w:ind w:left="720"/>
    </w:pPr>
  </w:style>
  <w:style w:type="paragraph" w:styleId="Llistaambpics2">
    <w:name w:val="List Bullet 2"/>
    <w:basedOn w:val="Normal"/>
    <w:uiPriority w:val="99"/>
    <w:semiHidden/>
    <w:unhideWhenUsed/>
    <w:rsid w:val="00E35E22"/>
    <w:pPr>
      <w:ind w:left="136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E22"/>
    <w:pPr>
      <w:spacing w:after="200" w:line="276" w:lineRule="auto"/>
      <w:jc w:val="both"/>
    </w:pPr>
    <w:rPr>
      <w:rFonts w:ascii="UIBsans" w:eastAsiaTheme="minorHAnsi" w:hAnsi="UIBsans" w:cstheme="minorBidi"/>
      <w:sz w:val="24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/>
      <w:outlineLvl w:val="0"/>
    </w:pPr>
    <w:rPr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/>
      <w:ind w:left="1412" w:hanging="1412"/>
      <w:outlineLvl w:val="1"/>
    </w:pPr>
    <w:rPr>
      <w:rFonts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/>
      <w:outlineLvl w:val="2"/>
    </w:pPr>
    <w:rPr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rPr>
      <w:rFonts w:ascii="Letter Gothic MT" w:hAnsi="Letter Gothic MT" w:cs="Letter Gothic MT"/>
      <w:szCs w:val="24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paragraph" w:customStyle="1" w:styleId="Ttoldocument">
    <w:name w:val="Títol document"/>
    <w:next w:val="Text"/>
    <w:link w:val="TtoldocumentCar"/>
    <w:qFormat/>
    <w:rsid w:val="00E35E22"/>
    <w:pPr>
      <w:spacing w:before="400" w:after="240"/>
    </w:pPr>
    <w:rPr>
      <w:rFonts w:ascii="UIBsans" w:eastAsiaTheme="minorHAnsi" w:hAnsi="UIBsans" w:cstheme="minorBidi"/>
      <w:b/>
      <w:color w:val="0065BD"/>
      <w:sz w:val="32"/>
      <w:szCs w:val="22"/>
      <w:lang w:eastAsia="en-US"/>
    </w:rPr>
  </w:style>
  <w:style w:type="character" w:customStyle="1" w:styleId="TtoldocumentCar">
    <w:name w:val="Títol document Car"/>
    <w:basedOn w:val="Tipusdelletraperdefectedelpargraf"/>
    <w:link w:val="Ttoldocument"/>
    <w:rsid w:val="00E35E22"/>
    <w:rPr>
      <w:rFonts w:ascii="UIBsans" w:eastAsiaTheme="minorHAnsi" w:hAnsi="UIBsans" w:cstheme="minorBidi"/>
      <w:b/>
      <w:color w:val="0065BD"/>
      <w:sz w:val="32"/>
      <w:szCs w:val="22"/>
      <w:lang w:eastAsia="en-US"/>
    </w:rPr>
  </w:style>
  <w:style w:type="paragraph" w:customStyle="1" w:styleId="Text">
    <w:name w:val="Text"/>
    <w:link w:val="TextCar"/>
    <w:autoRedefine/>
    <w:qFormat/>
    <w:rsid w:val="00E35E22"/>
    <w:pPr>
      <w:spacing w:after="120"/>
    </w:pPr>
    <w:rPr>
      <w:rFonts w:ascii="UIBsans" w:eastAsiaTheme="minorHAnsi" w:hAnsi="UIBsans" w:cstheme="minorBidi"/>
      <w:sz w:val="24"/>
      <w:szCs w:val="22"/>
      <w:lang w:eastAsia="en-US"/>
    </w:rPr>
  </w:style>
  <w:style w:type="character" w:customStyle="1" w:styleId="TextCar">
    <w:name w:val="Text Car"/>
    <w:basedOn w:val="Tipusdelletraperdefectedelpargraf"/>
    <w:link w:val="Text"/>
    <w:rsid w:val="00E35E22"/>
    <w:rPr>
      <w:rFonts w:ascii="UIBsans" w:eastAsiaTheme="minorHAnsi" w:hAnsi="UIBsans" w:cstheme="minorBidi"/>
      <w:sz w:val="24"/>
      <w:szCs w:val="22"/>
      <w:lang w:eastAsia="en-US"/>
    </w:rPr>
  </w:style>
  <w:style w:type="paragraph" w:styleId="Llista2">
    <w:name w:val="List 2"/>
    <w:basedOn w:val="Llistaambpics2"/>
    <w:uiPriority w:val="99"/>
    <w:unhideWhenUsed/>
    <w:rsid w:val="00E35E22"/>
    <w:pPr>
      <w:tabs>
        <w:tab w:val="num" w:pos="360"/>
      </w:tabs>
      <w:ind w:left="720"/>
    </w:pPr>
  </w:style>
  <w:style w:type="paragraph" w:styleId="Llistaambpics2">
    <w:name w:val="List Bullet 2"/>
    <w:basedOn w:val="Normal"/>
    <w:uiPriority w:val="99"/>
    <w:semiHidden/>
    <w:unhideWhenUsed/>
    <w:rsid w:val="00E35E22"/>
    <w:pPr>
      <w:ind w:left="136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ESCOLADOCTOR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42FD7-C7EF-4CB8-8D87-060F683A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Full_1+2_ESCOLADOCTORAT.dotx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EDUIB</dc:creator>
  <cp:lastModifiedBy>Miguel Soler Serrano</cp:lastModifiedBy>
  <cp:revision>6</cp:revision>
  <cp:lastPrinted>2015-02-18T10:34:00Z</cp:lastPrinted>
  <dcterms:created xsi:type="dcterms:W3CDTF">2018-02-05T11:36:00Z</dcterms:created>
  <dcterms:modified xsi:type="dcterms:W3CDTF">2018-03-19T12:37:00Z</dcterms:modified>
</cp:coreProperties>
</file>