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7E" w:rsidRDefault="00127C7E" w:rsidP="00840F59">
      <w:pPr>
        <w:pStyle w:val="Ttol1"/>
        <w:rPr>
          <w:lang w:val="en-GB"/>
        </w:rPr>
      </w:pPr>
      <w:r>
        <w:rPr>
          <w:lang w:val="en-GB"/>
        </w:rPr>
        <w:t>Supervisor’s report on the PhD thesis draft</w:t>
      </w:r>
    </w:p>
    <w:p w:rsidR="00127C7E" w:rsidRPr="00127C7E" w:rsidRDefault="00840F59" w:rsidP="00840F59">
      <w:pPr>
        <w:pStyle w:val="Ttol2"/>
        <w:ind w:left="0" w:firstLine="0"/>
        <w:jc w:val="left"/>
        <w:rPr>
          <w:rFonts w:cs="Times New Roman"/>
          <w:bCs/>
          <w:kern w:val="32"/>
          <w:sz w:val="22"/>
          <w:szCs w:val="22"/>
          <w:lang w:val="en-GB"/>
        </w:rPr>
      </w:pPr>
      <w:r w:rsidRPr="00127C7E">
        <w:rPr>
          <w:rFonts w:cs="Times New Roman"/>
          <w:bCs/>
          <w:kern w:val="32"/>
          <w:sz w:val="22"/>
          <w:szCs w:val="22"/>
          <w:lang w:val="en-GB"/>
        </w:rPr>
        <w:t>*</w:t>
      </w:r>
      <w:r w:rsidR="00127C7E" w:rsidRPr="00127C7E">
        <w:rPr>
          <w:rFonts w:cs="Times New Roman"/>
          <w:bCs/>
          <w:kern w:val="32"/>
          <w:sz w:val="22"/>
          <w:szCs w:val="22"/>
          <w:lang w:val="en-GB"/>
        </w:rPr>
        <w:t xml:space="preserve">Please submit as many reports as supervisors </w:t>
      </w:r>
      <w:r w:rsidR="00127C7E">
        <w:rPr>
          <w:rFonts w:cs="Times New Roman"/>
          <w:bCs/>
          <w:kern w:val="32"/>
          <w:sz w:val="22"/>
          <w:szCs w:val="22"/>
          <w:lang w:val="en-GB"/>
        </w:rPr>
        <w:t xml:space="preserve">the thesis has.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272"/>
        <w:gridCol w:w="2293"/>
        <w:gridCol w:w="3306"/>
      </w:tblGrid>
      <w:tr w:rsidR="00840F59" w:rsidRPr="00127C7E" w:rsidTr="00CD0B57">
        <w:trPr>
          <w:trHeight w:val="2977"/>
        </w:trPr>
        <w:tc>
          <w:tcPr>
            <w:tcW w:w="8434" w:type="dxa"/>
            <w:gridSpan w:val="4"/>
            <w:tcBorders>
              <w:top w:val="single" w:sz="24" w:space="0" w:color="auto"/>
            </w:tcBorders>
          </w:tcPr>
          <w:p w:rsidR="00840F59" w:rsidRPr="00127C7E" w:rsidRDefault="00127C7E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b/>
                <w:szCs w:val="24"/>
                <w:lang w:val="en-GB"/>
              </w:rPr>
              <w:t>PhD candidate</w:t>
            </w:r>
            <w:r w:rsidR="00840F59" w:rsidRPr="00127C7E">
              <w:rPr>
                <w:rFonts w:ascii="UIBsans" w:hAnsi="UIBsans"/>
                <w:szCs w:val="24"/>
                <w:lang w:val="en-GB"/>
              </w:rPr>
              <w:t>:</w:t>
            </w:r>
          </w:p>
          <w:p w:rsidR="00840F59" w:rsidRPr="00127C7E" w:rsidRDefault="00840F59" w:rsidP="00CD0B57">
            <w:pPr>
              <w:pBdr>
                <w:bottom w:val="single" w:sz="6" w:space="1" w:color="auto"/>
              </w:pBd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127C7E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PhD thesis supervisor</w:t>
            </w:r>
            <w:r w:rsidR="00840F59" w:rsidRPr="00127C7E">
              <w:rPr>
                <w:rFonts w:ascii="UIBsans" w:hAnsi="UIBsans"/>
                <w:szCs w:val="24"/>
                <w:lang w:val="en-GB"/>
              </w:rPr>
              <w:t>:</w:t>
            </w:r>
          </w:p>
          <w:p w:rsidR="00840F59" w:rsidRPr="00127C7E" w:rsidRDefault="00840F59" w:rsidP="00CD0B57">
            <w:pPr>
              <w:pBdr>
                <w:bottom w:val="single" w:sz="4" w:space="1" w:color="auto"/>
              </w:pBdr>
              <w:rPr>
                <w:rFonts w:ascii="UIBsans" w:hAnsi="UIBsans"/>
                <w:i/>
                <w:szCs w:val="24"/>
                <w:lang w:val="en-GB"/>
              </w:rPr>
            </w:pPr>
          </w:p>
          <w:p w:rsidR="00EE5B7B" w:rsidRPr="00DB27B5" w:rsidRDefault="00127C7E" w:rsidP="00EE5B7B">
            <w:pPr>
              <w:rPr>
                <w:rFonts w:ascii="UIBsans" w:hAnsi="UIBsans"/>
                <w:szCs w:val="24"/>
                <w:lang w:val="en-GB"/>
              </w:rPr>
            </w:pPr>
            <w:r w:rsidRPr="00DB27B5">
              <w:rPr>
                <w:rFonts w:ascii="UIBsans" w:hAnsi="UIBsans"/>
                <w:szCs w:val="24"/>
                <w:lang w:val="en-GB"/>
              </w:rPr>
              <w:t>Affiliation</w:t>
            </w:r>
            <w:r w:rsidR="00C955BA" w:rsidRPr="00DB27B5">
              <w:rPr>
                <w:rFonts w:ascii="UIBsans" w:hAnsi="UIBsans"/>
                <w:szCs w:val="24"/>
                <w:lang w:val="en-GB"/>
              </w:rPr>
              <w:t>:</w:t>
            </w:r>
          </w:p>
          <w:p w:rsidR="00EE5B7B" w:rsidRPr="00DB27B5" w:rsidRDefault="00EE5B7B" w:rsidP="00CD0B57">
            <w:pPr>
              <w:pBdr>
                <w:bottom w:val="single" w:sz="4" w:space="1" w:color="auto"/>
              </w:pBdr>
              <w:rPr>
                <w:rFonts w:ascii="UIBsans" w:hAnsi="UIBsans"/>
                <w:i/>
                <w:szCs w:val="24"/>
                <w:lang w:val="en-GB"/>
              </w:rPr>
            </w:pPr>
          </w:p>
          <w:p w:rsidR="00DC2E5A" w:rsidRDefault="00127C7E" w:rsidP="00CD0B57">
            <w:pPr>
              <w:ind w:right="499"/>
              <w:rPr>
                <w:rFonts w:ascii="UIBsans" w:hAnsi="UIBsans"/>
                <w:szCs w:val="24"/>
                <w:lang w:val="en-US"/>
              </w:rPr>
            </w:pPr>
            <w:r w:rsidRPr="00127C7E">
              <w:rPr>
                <w:rFonts w:ascii="UIBsans" w:hAnsi="UIBsans"/>
                <w:szCs w:val="24"/>
                <w:lang w:val="en-US"/>
              </w:rPr>
              <w:t>Supervisor’s ID card No</w:t>
            </w:r>
            <w:r w:rsidR="00840F59" w:rsidRPr="00127C7E">
              <w:rPr>
                <w:rFonts w:ascii="UIBsans" w:hAnsi="UIBsans"/>
                <w:szCs w:val="24"/>
                <w:lang w:val="en-US"/>
              </w:rPr>
              <w:t xml:space="preserve"> / </w:t>
            </w:r>
            <w:r w:rsidRPr="00127C7E">
              <w:rPr>
                <w:rFonts w:ascii="UIBsans" w:hAnsi="UIBsans"/>
                <w:szCs w:val="24"/>
                <w:lang w:val="en-US"/>
              </w:rPr>
              <w:t>Passport</w:t>
            </w:r>
            <w:r w:rsidR="005F78FF" w:rsidRPr="00127C7E">
              <w:rPr>
                <w:rFonts w:ascii="UIBsans" w:hAnsi="UIBsans"/>
                <w:szCs w:val="24"/>
                <w:lang w:val="en-US"/>
              </w:rPr>
              <w:t>/</w:t>
            </w:r>
            <w:r w:rsidR="00840F59" w:rsidRPr="00127C7E">
              <w:rPr>
                <w:rFonts w:ascii="UIBsans" w:hAnsi="UIBsans"/>
                <w:szCs w:val="24"/>
                <w:lang w:val="en-US"/>
              </w:rPr>
              <w:t xml:space="preserve"> </w:t>
            </w:r>
            <w:r w:rsidR="00840F59" w:rsidRPr="00127C7E">
              <w:rPr>
                <w:rFonts w:ascii="UIBsans" w:hAnsi="UIBsans"/>
                <w:color w:val="FF0000"/>
                <w:szCs w:val="24"/>
                <w:lang w:val="en-US"/>
              </w:rPr>
              <w:t>(</w:t>
            </w:r>
            <w:r w:rsidRPr="00127C7E">
              <w:rPr>
                <w:rFonts w:ascii="UIBsans" w:hAnsi="UIBsans"/>
                <w:color w:val="FF0000"/>
                <w:szCs w:val="24"/>
                <w:lang w:val="en-US"/>
              </w:rPr>
              <w:t>mandatory field</w:t>
            </w:r>
            <w:r w:rsidR="00840F59" w:rsidRPr="00127C7E">
              <w:rPr>
                <w:rFonts w:ascii="UIBsans" w:hAnsi="UIBsans"/>
                <w:color w:val="FF0000"/>
                <w:szCs w:val="24"/>
                <w:lang w:val="en-US"/>
              </w:rPr>
              <w:t>)</w:t>
            </w:r>
            <w:r w:rsidR="00840F59" w:rsidRPr="00127C7E">
              <w:rPr>
                <w:rFonts w:ascii="UIBsans" w:hAnsi="UIBsans"/>
                <w:szCs w:val="24"/>
                <w:lang w:val="en-US"/>
              </w:rPr>
              <w:t>:</w:t>
            </w:r>
          </w:p>
          <w:p w:rsidR="00DC2E5A" w:rsidRPr="00DC2E5A" w:rsidRDefault="00DC2E5A" w:rsidP="00DC2E5A">
            <w:pPr>
              <w:pBdr>
                <w:bottom w:val="single" w:sz="4" w:space="1" w:color="auto"/>
              </w:pBdr>
              <w:rPr>
                <w:rFonts w:ascii="UIBsans" w:hAnsi="UIBsans"/>
                <w:i/>
                <w:szCs w:val="24"/>
                <w:lang w:val="en-US"/>
              </w:rPr>
            </w:pPr>
          </w:p>
          <w:p w:rsidR="00DC2E5A" w:rsidRDefault="00DC2E5A" w:rsidP="00DC2E5A">
            <w:pPr>
              <w:ind w:right="499"/>
              <w:rPr>
                <w:rFonts w:ascii="UIBsans" w:hAnsi="UIBsans"/>
                <w:szCs w:val="24"/>
                <w:lang w:val="en-US"/>
              </w:rPr>
            </w:pPr>
            <w:r>
              <w:rPr>
                <w:rFonts w:ascii="UIBsans" w:hAnsi="UIBsans"/>
                <w:szCs w:val="24"/>
                <w:lang w:val="en-US"/>
              </w:rPr>
              <w:t xml:space="preserve">Supervisor’s </w:t>
            </w:r>
            <w:r>
              <w:rPr>
                <w:rFonts w:ascii="UIBsans" w:hAnsi="UIBsans"/>
                <w:szCs w:val="24"/>
                <w:lang w:val="en-US"/>
              </w:rPr>
              <w:t>email</w:t>
            </w:r>
            <w:bookmarkStart w:id="0" w:name="_GoBack"/>
            <w:bookmarkEnd w:id="0"/>
            <w:r>
              <w:rPr>
                <w:rFonts w:ascii="UIBsans" w:hAnsi="UIBsans"/>
                <w:szCs w:val="24"/>
                <w:lang w:val="en-US"/>
              </w:rPr>
              <w:t>:</w:t>
            </w:r>
          </w:p>
          <w:p w:rsidR="00840F59" w:rsidRPr="00127C7E" w:rsidRDefault="00840F59" w:rsidP="00CD0B57">
            <w:pPr>
              <w:pBdr>
                <w:bottom w:val="single" w:sz="4" w:space="1" w:color="auto"/>
              </w:pBdr>
              <w:rPr>
                <w:rFonts w:ascii="UIBsans" w:hAnsi="UIBsans"/>
                <w:i/>
                <w:szCs w:val="24"/>
                <w:lang w:val="en-US"/>
              </w:rPr>
            </w:pPr>
          </w:p>
          <w:p w:rsidR="00840F59" w:rsidRPr="00127C7E" w:rsidRDefault="00127C7E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PhD thesis title</w:t>
            </w:r>
            <w:r w:rsidR="00840F59" w:rsidRPr="00127C7E">
              <w:rPr>
                <w:rFonts w:ascii="UIBsans" w:hAnsi="UIBsans"/>
                <w:szCs w:val="24"/>
                <w:lang w:val="en-GB"/>
              </w:rPr>
              <w:t>:</w:t>
            </w: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</w:tc>
      </w:tr>
      <w:tr w:rsidR="00840F59" w:rsidRPr="00127C7E" w:rsidTr="00CD0B57">
        <w:trPr>
          <w:trHeight w:val="230"/>
        </w:trPr>
        <w:tc>
          <w:tcPr>
            <w:tcW w:w="8434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840F59" w:rsidRPr="00DB27B5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A6297F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US"/>
              </w:rPr>
            </w:pPr>
            <w:r w:rsidRPr="00A6297F">
              <w:rPr>
                <w:rFonts w:ascii="UIBsans" w:hAnsi="UIBsans"/>
                <w:szCs w:val="24"/>
                <w:lang w:val="en-US"/>
              </w:rPr>
              <w:t xml:space="preserve">1) </w:t>
            </w:r>
            <w:r w:rsidR="00A6297F" w:rsidRPr="00A6297F">
              <w:rPr>
                <w:rFonts w:ascii="UIBsans" w:hAnsi="UIBsans"/>
                <w:szCs w:val="24"/>
                <w:lang w:val="en-US"/>
              </w:rPr>
              <w:t>Aims</w:t>
            </w:r>
            <w:r w:rsidR="005F78FF" w:rsidRPr="00A6297F">
              <w:rPr>
                <w:rFonts w:ascii="UIBsans" w:hAnsi="UIBsans"/>
                <w:szCs w:val="24"/>
                <w:lang w:val="en-US"/>
              </w:rPr>
              <w:t xml:space="preserve"> </w:t>
            </w:r>
            <w:r w:rsidR="00A6297F" w:rsidRPr="00A6297F">
              <w:rPr>
                <w:rFonts w:ascii="UIBsans" w:hAnsi="UIBsans"/>
                <w:szCs w:val="24"/>
                <w:lang w:val="en-US"/>
              </w:rPr>
              <w:t>and timely nature of the topic:</w:t>
            </w:r>
            <w:r w:rsidR="005F78FF" w:rsidRPr="00A6297F">
              <w:rPr>
                <w:rFonts w:ascii="UIBsans" w:hAnsi="UIBsans"/>
                <w:szCs w:val="24"/>
                <w:lang w:val="en-US"/>
              </w:rPr>
              <w:t xml:space="preserve"> </w:t>
            </w:r>
          </w:p>
          <w:p w:rsidR="005F78FF" w:rsidRPr="00127C7E" w:rsidRDefault="00A6297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Positive aspects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87BE3" wp14:editId="1705733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154940</wp:posOffset>
                      </wp:positionV>
                      <wp:extent cx="4572000" cy="914400"/>
                      <wp:effectExtent l="9525" t="12700" r="9525" b="63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05pt;margin-top:12.2pt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A6297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Limitations of the study</w:t>
            </w:r>
          </w:p>
          <w:p w:rsidR="005F78FF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26803" wp14:editId="0DFD232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40640</wp:posOffset>
                      </wp:positionV>
                      <wp:extent cx="4572000" cy="914400"/>
                      <wp:effectExtent l="9525" t="12700" r="9525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.05pt;margin-top:3.2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147BC6" w:rsidRPr="00127C7E" w:rsidRDefault="00147BC6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DB27B5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2</w:t>
            </w:r>
            <w:r w:rsidR="005F78FF" w:rsidRPr="00127C7E">
              <w:rPr>
                <w:rFonts w:ascii="UIBsans" w:hAnsi="UIBsans"/>
                <w:szCs w:val="24"/>
                <w:lang w:val="en-GB"/>
              </w:rPr>
              <w:t xml:space="preserve">) </w:t>
            </w:r>
            <w:r w:rsidR="00A6297F">
              <w:rPr>
                <w:rFonts w:ascii="UIBsans" w:hAnsi="UIBsans"/>
                <w:szCs w:val="24"/>
                <w:lang w:val="en-GB"/>
              </w:rPr>
              <w:t>Methodology: how adequate is it to address the aims of the thesis?</w:t>
            </w:r>
          </w:p>
          <w:p w:rsidR="00840F59" w:rsidRPr="00127C7E" w:rsidRDefault="00A6297F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Positive aspects</w:t>
            </w:r>
          </w:p>
          <w:p w:rsidR="005F78FF" w:rsidRPr="00127C7E" w:rsidRDefault="005F78FF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AE790" wp14:editId="45D248F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31115</wp:posOffset>
                      </wp:positionV>
                      <wp:extent cx="4572000" cy="9144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9.05pt;margin-top:2.45pt;width:5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A6297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Limitations of the study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461AC7" wp14:editId="2F7DFF1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15240</wp:posOffset>
                      </wp:positionV>
                      <wp:extent cx="4343400" cy="914400"/>
                      <wp:effectExtent l="9525" t="8255" r="9525" b="107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05pt;margin-top:1.2pt;width:34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6A718D" w:rsidRDefault="005F78FF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US"/>
              </w:rPr>
            </w:pPr>
            <w:r w:rsidRPr="006A718D">
              <w:rPr>
                <w:rFonts w:ascii="UIBsans" w:hAnsi="UIBsans"/>
                <w:szCs w:val="24"/>
                <w:lang w:val="en-US"/>
              </w:rPr>
              <w:t xml:space="preserve">3) </w:t>
            </w:r>
            <w:r w:rsidR="006A718D" w:rsidRPr="006A718D">
              <w:rPr>
                <w:rFonts w:ascii="UIBsans" w:hAnsi="UIBsans"/>
                <w:szCs w:val="24"/>
                <w:lang w:val="en-US"/>
              </w:rPr>
              <w:t>Results: interest and applicability</w:t>
            </w:r>
          </w:p>
          <w:p w:rsidR="00840F59" w:rsidRPr="00127C7E" w:rsidRDefault="006A718D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Positive aspects</w:t>
            </w:r>
          </w:p>
          <w:p w:rsidR="00C955BA" w:rsidRPr="00127C7E" w:rsidRDefault="00C955BA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0C591" wp14:editId="0B9810D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129540</wp:posOffset>
                      </wp:positionV>
                      <wp:extent cx="4343400" cy="914400"/>
                      <wp:effectExtent l="9525" t="8255" r="952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.05pt;margin-top:10.2pt;width:34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6A718D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Limitations of the study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CAAE51" wp14:editId="718E4BB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11430</wp:posOffset>
                      </wp:positionV>
                      <wp:extent cx="4338955" cy="914400"/>
                      <wp:effectExtent l="0" t="0" r="23495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895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4pt;margin-top:.9pt;width:341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5F78FF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szCs w:val="24"/>
                <w:lang w:val="en-GB"/>
              </w:rPr>
              <w:t xml:space="preserve">4) </w:t>
            </w:r>
            <w:r w:rsidR="006A718D">
              <w:rPr>
                <w:rFonts w:ascii="UIBsans" w:hAnsi="UIBsans"/>
                <w:szCs w:val="24"/>
                <w:lang w:val="en-GB"/>
              </w:rPr>
              <w:t>PhD thesis: formal features</w:t>
            </w:r>
          </w:p>
          <w:p w:rsidR="00840F59" w:rsidRPr="00127C7E" w:rsidRDefault="006A718D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Positive aspects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A9F36" wp14:editId="7BBAD99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62865</wp:posOffset>
                      </wp:positionV>
                      <wp:extent cx="4343400" cy="8001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.05pt;margin-top:4.95pt;width:34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5F78FF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5F78FF" w:rsidRPr="00127C7E" w:rsidRDefault="006A718D" w:rsidP="005F78FF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Limitations of the study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B7E1B" wp14:editId="6761A77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15240</wp:posOffset>
                      </wp:positionV>
                      <wp:extent cx="4229100" cy="9144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05pt;margin-top:1.2pt;width:333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65HA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6A718D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Additional comments</w:t>
            </w:r>
            <w:r w:rsidR="00840F59" w:rsidRPr="00127C7E">
              <w:rPr>
                <w:rFonts w:ascii="UIBsans" w:hAnsi="UIBsans"/>
                <w:szCs w:val="24"/>
                <w:lang w:val="en-GB"/>
              </w:rPr>
              <w:t xml:space="preserve"> 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61D838" wp14:editId="4CB0B65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125730</wp:posOffset>
                      </wp:positionV>
                      <wp:extent cx="4453255" cy="1032510"/>
                      <wp:effectExtent l="13970" t="13970" r="952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3255" cy="1032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9.4pt;margin-top:9.9pt;width:350.65pt;height:8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fPIQ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6A718D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Overall assessment</w: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4FBA7D" wp14:editId="37B21E8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15240</wp:posOffset>
                      </wp:positionV>
                      <wp:extent cx="4457700" cy="1257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7pt;margin-top:1.2pt;width:351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ESIAIAAD0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"/>
                  </w:pict>
                </mc:Fallback>
              </mc:AlternateContent>
            </w: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</w:tc>
      </w:tr>
      <w:tr w:rsidR="00840F59" w:rsidRPr="00127C7E" w:rsidTr="00CD0B57">
        <w:trPr>
          <w:cantSplit/>
          <w:trHeight w:val="40"/>
        </w:trPr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tabs>
                <w:tab w:val="left" w:pos="497"/>
                <w:tab w:val="left" w:pos="2481"/>
                <w:tab w:val="left" w:pos="3476"/>
              </w:tabs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8704D6" wp14:editId="0BD14E47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F59" w:rsidRDefault="00840F59" w:rsidP="00840F59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9.05pt;margin-top:1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">
                      <v:textbox>
                        <w:txbxContent>
                          <w:p w:rsidR="00840F59" w:rsidRDefault="00840F59" w:rsidP="00840F59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13D0">
              <w:rPr>
                <w:rFonts w:ascii="UIBsans" w:hAnsi="UIBsans"/>
                <w:szCs w:val="24"/>
                <w:lang w:val="en-GB"/>
              </w:rPr>
              <w:t>Favourable report</w:t>
            </w:r>
            <w:r w:rsidRPr="00127C7E">
              <w:rPr>
                <w:rFonts w:ascii="UIBsans" w:hAnsi="UIBsans"/>
                <w:szCs w:val="24"/>
                <w:lang w:val="en-GB"/>
              </w:rPr>
              <w:t>:</w:t>
            </w:r>
            <w:r w:rsidR="00AB13D0">
              <w:rPr>
                <w:rFonts w:ascii="UIBsans" w:hAnsi="UIBsans"/>
                <w:szCs w:val="24"/>
                <w:lang w:val="en-GB"/>
              </w:rPr>
              <w:t xml:space="preserve"> </w:t>
            </w:r>
            <w:r w:rsidRPr="00127C7E">
              <w:rPr>
                <w:rFonts w:ascii="UIBsans" w:hAnsi="UIBsans"/>
                <w:szCs w:val="24"/>
                <w:lang w:val="en-GB"/>
              </w:rPr>
              <w:t xml:space="preserve">       </w:t>
            </w:r>
            <w:r w:rsidR="00AB13D0">
              <w:rPr>
                <w:rFonts w:ascii="UIBsans" w:hAnsi="UIBsans"/>
                <w:szCs w:val="24"/>
                <w:lang w:val="en-GB"/>
              </w:rPr>
              <w:t>Yes</w:t>
            </w:r>
            <w:r w:rsidRPr="00127C7E">
              <w:rPr>
                <w:rFonts w:ascii="UIBsans" w:hAnsi="UIBsans"/>
                <w:szCs w:val="24"/>
                <w:lang w:val="en-GB"/>
              </w:rPr>
              <w:t xml:space="preserve">  </w:t>
            </w:r>
          </w:p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</w:tc>
        <w:tc>
          <w:tcPr>
            <w:tcW w:w="5599" w:type="dxa"/>
            <w:gridSpan w:val="2"/>
            <w:tcBorders>
              <w:top w:val="single" w:sz="24" w:space="0" w:color="auto"/>
            </w:tcBorders>
          </w:tcPr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left="426" w:right="499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4A6AC" wp14:editId="686B0D1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.3pt;margin-top:1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"/>
                  </w:pict>
                </mc:Fallback>
              </mc:AlternateContent>
            </w:r>
            <w:r w:rsidRPr="00127C7E">
              <w:rPr>
                <w:rFonts w:ascii="UIBsans" w:hAnsi="UIBsans"/>
                <w:szCs w:val="24"/>
                <w:lang w:val="en-GB"/>
              </w:rPr>
              <w:t xml:space="preserve">No </w:t>
            </w:r>
          </w:p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tabs>
                <w:tab w:val="left" w:pos="497"/>
                <w:tab w:val="left" w:pos="2481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</w:tc>
      </w:tr>
      <w:tr w:rsidR="00840F59" w:rsidRPr="00127C7E" w:rsidTr="00CD0B57">
        <w:trPr>
          <w:cantSplit/>
          <w:trHeight w:val="300"/>
        </w:trPr>
        <w:tc>
          <w:tcPr>
            <w:tcW w:w="2563" w:type="dxa"/>
            <w:tcBorders>
              <w:bottom w:val="single" w:sz="6" w:space="0" w:color="auto"/>
            </w:tcBorders>
          </w:tcPr>
          <w:p w:rsidR="00840F59" w:rsidRPr="00127C7E" w:rsidRDefault="00AB13D0" w:rsidP="00CD0B57">
            <w:pPr>
              <w:tabs>
                <w:tab w:val="left" w:pos="2481"/>
              </w:tabs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(Place)</w:t>
            </w:r>
          </w:p>
        </w:tc>
        <w:tc>
          <w:tcPr>
            <w:tcW w:w="2565" w:type="dxa"/>
            <w:gridSpan w:val="2"/>
            <w:tcBorders>
              <w:bottom w:val="single" w:sz="6" w:space="0" w:color="auto"/>
            </w:tcBorders>
          </w:tcPr>
          <w:p w:rsidR="00840F59" w:rsidRPr="00127C7E" w:rsidRDefault="00AB13D0" w:rsidP="00CD0B57">
            <w:pPr>
              <w:tabs>
                <w:tab w:val="left" w:pos="2481"/>
              </w:tabs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, (Day, Month)</w:t>
            </w:r>
          </w:p>
        </w:tc>
        <w:tc>
          <w:tcPr>
            <w:tcW w:w="3306" w:type="dxa"/>
            <w:tcBorders>
              <w:bottom w:val="single" w:sz="6" w:space="0" w:color="auto"/>
            </w:tcBorders>
          </w:tcPr>
          <w:p w:rsidR="00840F59" w:rsidRPr="00127C7E" w:rsidRDefault="00840F59" w:rsidP="00CD0B57">
            <w:pPr>
              <w:tabs>
                <w:tab w:val="left" w:pos="2481"/>
              </w:tabs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  <w:r w:rsidRPr="00127C7E">
              <w:rPr>
                <w:rFonts w:ascii="UIBsans" w:hAnsi="UIBsans"/>
                <w:szCs w:val="24"/>
                <w:lang w:val="en-GB"/>
              </w:rPr>
              <w:t xml:space="preserve"> 20</w:t>
            </w:r>
          </w:p>
        </w:tc>
      </w:tr>
      <w:tr w:rsidR="00840F59" w:rsidRPr="00127C7E" w:rsidTr="00CD0B57">
        <w:trPr>
          <w:trHeight w:val="500"/>
        </w:trPr>
        <w:tc>
          <w:tcPr>
            <w:tcW w:w="8434" w:type="dxa"/>
            <w:gridSpan w:val="4"/>
          </w:tcPr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DB27B5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The PhD thesis supervisor</w:t>
            </w:r>
          </w:p>
          <w:p w:rsidR="00840F59" w:rsidRPr="00127C7E" w:rsidRDefault="00840F59" w:rsidP="00CD0B57">
            <w:pPr>
              <w:tabs>
                <w:tab w:val="left" w:pos="2340"/>
              </w:tabs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AB13D0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  <w:r>
              <w:rPr>
                <w:rFonts w:ascii="UIBsans" w:hAnsi="UIBsans"/>
                <w:szCs w:val="24"/>
                <w:lang w:val="en-GB"/>
              </w:rPr>
              <w:t>Signed,</w:t>
            </w: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  <w:p w:rsidR="00840F59" w:rsidRPr="00127C7E" w:rsidRDefault="00840F59" w:rsidP="00CD0B57">
            <w:pPr>
              <w:ind w:right="499"/>
              <w:rPr>
                <w:rFonts w:ascii="UIBsans" w:hAnsi="UIBsans"/>
                <w:szCs w:val="24"/>
                <w:lang w:val="en-GB"/>
              </w:rPr>
            </w:pPr>
          </w:p>
        </w:tc>
      </w:tr>
      <w:tr w:rsidR="00840F59" w:rsidRPr="00127C7E" w:rsidTr="00CD0B57">
        <w:trPr>
          <w:trHeight w:val="500"/>
        </w:trPr>
        <w:tc>
          <w:tcPr>
            <w:tcW w:w="8434" w:type="dxa"/>
            <w:gridSpan w:val="4"/>
          </w:tcPr>
          <w:p w:rsidR="00840F59" w:rsidRPr="00127C7E" w:rsidRDefault="00840F59" w:rsidP="00CD0B57">
            <w:pPr>
              <w:tabs>
                <w:tab w:val="left" w:pos="2340"/>
              </w:tabs>
              <w:ind w:right="499"/>
              <w:rPr>
                <w:rFonts w:ascii="UIBsans" w:hAnsi="UIBsans"/>
                <w:szCs w:val="24"/>
                <w:lang w:val="en-GB"/>
              </w:rPr>
            </w:pPr>
          </w:p>
        </w:tc>
      </w:tr>
      <w:tr w:rsidR="00840F59" w:rsidRPr="00127C7E" w:rsidTr="00CD0B57">
        <w:trPr>
          <w:trHeight w:val="500"/>
        </w:trPr>
        <w:tc>
          <w:tcPr>
            <w:tcW w:w="8434" w:type="dxa"/>
            <w:gridSpan w:val="4"/>
            <w:tcBorders>
              <w:bottom w:val="single" w:sz="24" w:space="0" w:color="auto"/>
            </w:tcBorders>
          </w:tcPr>
          <w:p w:rsidR="00840F59" w:rsidRPr="00127C7E" w:rsidRDefault="00840F59" w:rsidP="00CD0B57">
            <w:pPr>
              <w:tabs>
                <w:tab w:val="left" w:pos="2340"/>
              </w:tabs>
              <w:spacing w:line="360" w:lineRule="atLeast"/>
              <w:ind w:right="500"/>
              <w:rPr>
                <w:rFonts w:ascii="UIBsans" w:hAnsi="UIBsans"/>
                <w:szCs w:val="24"/>
                <w:lang w:val="en-GB"/>
              </w:rPr>
            </w:pPr>
          </w:p>
        </w:tc>
      </w:tr>
    </w:tbl>
    <w:p w:rsidR="00840F59" w:rsidRPr="00127C7E" w:rsidRDefault="00840F59" w:rsidP="00840F59">
      <w:pPr>
        <w:rPr>
          <w:lang w:val="en-GB"/>
        </w:rPr>
      </w:pPr>
    </w:p>
    <w:p w:rsidR="00F861D8" w:rsidRPr="00127C7E" w:rsidRDefault="00F861D8" w:rsidP="00044B98">
      <w:pPr>
        <w:rPr>
          <w:rFonts w:ascii="UIBsans" w:hAnsi="UIBsans" w:cs="Arial"/>
          <w:szCs w:val="24"/>
          <w:lang w:val="en-GB"/>
        </w:rPr>
      </w:pPr>
    </w:p>
    <w:sectPr w:rsidR="00F861D8" w:rsidRPr="00127C7E" w:rsidSect="006B0B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418" w:bottom="1985" w:left="1928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81" w:rsidRDefault="005C7381" w:rsidP="000762A4">
      <w:r>
        <w:separator/>
      </w:r>
    </w:p>
  </w:endnote>
  <w:endnote w:type="continuationSeparator" w:id="0">
    <w:p w:rsidR="005C7381" w:rsidRDefault="005C7381" w:rsidP="0007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M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Peu"/>
    </w:pPr>
    <w:r>
      <w:rPr>
        <w:noProof/>
        <w:lang w:val="es-ES" w:eastAsia="es-ES"/>
      </w:rPr>
      <w:drawing>
        <wp:inline distT="0" distB="0" distL="0" distR="0" wp14:anchorId="33F4784A" wp14:editId="44B77324">
          <wp:extent cx="5212080" cy="929640"/>
          <wp:effectExtent l="0" t="0" r="7620" b="381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4CC91820" wp14:editId="59AF5A9E">
          <wp:simplePos x="0" y="0"/>
          <wp:positionH relativeFrom="column">
            <wp:posOffset>1260475</wp:posOffset>
          </wp:positionH>
          <wp:positionV relativeFrom="paragraph">
            <wp:posOffset>8990330</wp:posOffset>
          </wp:positionV>
          <wp:extent cx="6985000" cy="1252855"/>
          <wp:effectExtent l="0" t="0" r="6350" b="4445"/>
          <wp:wrapNone/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Pr="0053384A" w:rsidRDefault="00044B98" w:rsidP="00107A7D">
    <w:pPr>
      <w:tabs>
        <w:tab w:val="center" w:pos="4252"/>
        <w:tab w:val="right" w:pos="8504"/>
      </w:tabs>
      <w:ind w:left="-1985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3434D1" wp14:editId="68DB1276">
              <wp:simplePos x="0" y="0"/>
              <wp:positionH relativeFrom="column">
                <wp:posOffset>-1528445</wp:posOffset>
              </wp:positionH>
              <wp:positionV relativeFrom="paragraph">
                <wp:posOffset>-130175</wp:posOffset>
              </wp:positionV>
              <wp:extent cx="7823200" cy="1678940"/>
              <wp:effectExtent l="0" t="3175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B98" w:rsidRDefault="00044B98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F887A2F" wp14:editId="11C44680">
                                <wp:extent cx="7795260" cy="1386840"/>
                                <wp:effectExtent l="0" t="0" r="0" b="3810"/>
                                <wp:docPr id="3" name="Imat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5260" cy="1386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-120.35pt;margin-top:-10.25pt;width:616pt;height:1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" filled="f" stroked="f">
              <v:textbox inset=",7.2pt,,7.2pt">
                <w:txbxContent>
                  <w:p w:rsidR="00044B98" w:rsidRDefault="00044B98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5F887A2F" wp14:editId="11C44680">
                          <wp:extent cx="7795260" cy="1386840"/>
                          <wp:effectExtent l="0" t="0" r="0" b="3810"/>
                          <wp:docPr id="3" name="Imat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5260" cy="138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44B98" w:rsidRDefault="00044B98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37601F38" wp14:editId="7D9A85D3">
          <wp:simplePos x="0" y="0"/>
          <wp:positionH relativeFrom="column">
            <wp:posOffset>1260475</wp:posOffset>
          </wp:positionH>
          <wp:positionV relativeFrom="paragraph">
            <wp:posOffset>8907780</wp:posOffset>
          </wp:positionV>
          <wp:extent cx="7450455" cy="1337945"/>
          <wp:effectExtent l="0" t="0" r="0" b="0"/>
          <wp:wrapNone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956E616" wp14:editId="15C5D7F3">
          <wp:simplePos x="0" y="0"/>
          <wp:positionH relativeFrom="column">
            <wp:posOffset>-1309370</wp:posOffset>
          </wp:positionH>
          <wp:positionV relativeFrom="paragraph">
            <wp:posOffset>-106045</wp:posOffset>
          </wp:positionV>
          <wp:extent cx="7665720" cy="1213485"/>
          <wp:effectExtent l="0" t="0" r="0" b="5715"/>
          <wp:wrapNone/>
          <wp:docPr id="18" name="Imat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27"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81" w:rsidRDefault="005C7381" w:rsidP="000762A4">
      <w:r>
        <w:separator/>
      </w:r>
    </w:p>
  </w:footnote>
  <w:footnote w:type="continuationSeparator" w:id="0">
    <w:p w:rsidR="005C7381" w:rsidRDefault="005C7381" w:rsidP="0007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4656" behindDoc="0" locked="0" layoutInCell="1" allowOverlap="1" wp14:anchorId="5AE19211" wp14:editId="1AAD8080">
          <wp:simplePos x="0" y="0"/>
          <wp:positionH relativeFrom="column">
            <wp:posOffset>-768350</wp:posOffset>
          </wp:positionH>
          <wp:positionV relativeFrom="paragraph">
            <wp:posOffset>-391795</wp:posOffset>
          </wp:positionV>
          <wp:extent cx="2308225" cy="495300"/>
          <wp:effectExtent l="0" t="0" r="0" b="0"/>
          <wp:wrapThrough wrapText="bothSides">
            <wp:wrapPolygon edited="0">
              <wp:start x="1604" y="0"/>
              <wp:lineTo x="0" y="8308"/>
              <wp:lineTo x="0" y="12462"/>
              <wp:lineTo x="1426" y="20769"/>
              <wp:lineTo x="1604" y="20769"/>
              <wp:lineTo x="15687" y="20769"/>
              <wp:lineTo x="19966" y="17446"/>
              <wp:lineTo x="19966" y="14123"/>
              <wp:lineTo x="21392" y="13292"/>
              <wp:lineTo x="21392" y="5815"/>
              <wp:lineTo x="15687" y="0"/>
              <wp:lineTo x="1604" y="0"/>
            </wp:wrapPolygon>
          </wp:wrapThrough>
          <wp:docPr id="15" name="Imatge 15" descr="rrhh-plaformaci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rhh-plaformaci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53"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Pr="0053384A" w:rsidRDefault="00044B98" w:rsidP="00F5561C">
    <w:pPr>
      <w:tabs>
        <w:tab w:val="center" w:pos="4252"/>
        <w:tab w:val="right" w:pos="8504"/>
      </w:tabs>
      <w:ind w:left="-284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0D277EAD" wp14:editId="3F3373F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7" name="Imatge 27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98" w:rsidRDefault="00044B98" w:rsidP="0053384A">
    <w:pPr>
      <w:pStyle w:val="Capalera"/>
      <w:ind w:left="-226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98" w:rsidRDefault="00044B98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C0CF1BB" wp14:editId="07A2530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409825" cy="666750"/>
          <wp:effectExtent l="0" t="0" r="9525" b="0"/>
          <wp:wrapNone/>
          <wp:docPr id="26" name="Imatge 26" descr="escola doctorat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scola doctorat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B98" w:rsidRDefault="00044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29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7B2B"/>
    <w:multiLevelType w:val="hybridMultilevel"/>
    <w:tmpl w:val="32D8181E"/>
    <w:lvl w:ilvl="0" w:tplc="252A0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8F6"/>
    <w:multiLevelType w:val="hybridMultilevel"/>
    <w:tmpl w:val="FB68809C"/>
    <w:lvl w:ilvl="0" w:tplc="D3AAAF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28EE"/>
    <w:multiLevelType w:val="hybridMultilevel"/>
    <w:tmpl w:val="B8762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37D"/>
    <w:multiLevelType w:val="hybridMultilevel"/>
    <w:tmpl w:val="A56460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3B1C"/>
    <w:multiLevelType w:val="hybridMultilevel"/>
    <w:tmpl w:val="273C9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A14"/>
    <w:multiLevelType w:val="hybridMultilevel"/>
    <w:tmpl w:val="6BFAF542"/>
    <w:lvl w:ilvl="0" w:tplc="9E5E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2EA7"/>
    <w:multiLevelType w:val="hybridMultilevel"/>
    <w:tmpl w:val="15A6ECEA"/>
    <w:lvl w:ilvl="0" w:tplc="62A25044">
      <w:start w:val="1"/>
      <w:numFmt w:val="decimal"/>
      <w:lvlText w:val="%1."/>
      <w:lvlJc w:val="left"/>
      <w:pPr>
        <w:ind w:left="1068" w:hanging="360"/>
      </w:pPr>
      <w:rPr>
        <w:rFonts w:ascii="UIBsans" w:eastAsia="Times New Roman" w:hAnsi="UIBsans" w:cs="Times New Roman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6A64F8"/>
    <w:multiLevelType w:val="hybridMultilevel"/>
    <w:tmpl w:val="1430B7F8"/>
    <w:lvl w:ilvl="0" w:tplc="89B43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4738D0"/>
    <w:multiLevelType w:val="hybridMultilevel"/>
    <w:tmpl w:val="97120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520B91"/>
    <w:multiLevelType w:val="hybridMultilevel"/>
    <w:tmpl w:val="DEF8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03"/>
    <w:rsid w:val="00003C5E"/>
    <w:rsid w:val="000071E5"/>
    <w:rsid w:val="00012E30"/>
    <w:rsid w:val="00044B98"/>
    <w:rsid w:val="00053A16"/>
    <w:rsid w:val="00065402"/>
    <w:rsid w:val="00066867"/>
    <w:rsid w:val="000762A4"/>
    <w:rsid w:val="00087302"/>
    <w:rsid w:val="00090298"/>
    <w:rsid w:val="0009160A"/>
    <w:rsid w:val="00091F10"/>
    <w:rsid w:val="0009710C"/>
    <w:rsid w:val="000A2E9D"/>
    <w:rsid w:val="000A766E"/>
    <w:rsid w:val="000C40E8"/>
    <w:rsid w:val="000E0763"/>
    <w:rsid w:val="00100DA5"/>
    <w:rsid w:val="00107A7D"/>
    <w:rsid w:val="00122510"/>
    <w:rsid w:val="00124FF5"/>
    <w:rsid w:val="00127C7E"/>
    <w:rsid w:val="00143675"/>
    <w:rsid w:val="00147BC6"/>
    <w:rsid w:val="00166A76"/>
    <w:rsid w:val="00183902"/>
    <w:rsid w:val="001B6A25"/>
    <w:rsid w:val="001C62EA"/>
    <w:rsid w:val="0020638D"/>
    <w:rsid w:val="00210292"/>
    <w:rsid w:val="00211BA2"/>
    <w:rsid w:val="00215837"/>
    <w:rsid w:val="00257B3C"/>
    <w:rsid w:val="00260AB8"/>
    <w:rsid w:val="00265BA5"/>
    <w:rsid w:val="00266F85"/>
    <w:rsid w:val="00270863"/>
    <w:rsid w:val="00284910"/>
    <w:rsid w:val="00284E2F"/>
    <w:rsid w:val="002B0A9A"/>
    <w:rsid w:val="002C7192"/>
    <w:rsid w:val="002F1201"/>
    <w:rsid w:val="00322D2E"/>
    <w:rsid w:val="00326292"/>
    <w:rsid w:val="00335021"/>
    <w:rsid w:val="0034294E"/>
    <w:rsid w:val="00351C7E"/>
    <w:rsid w:val="00370A9F"/>
    <w:rsid w:val="003C2FEC"/>
    <w:rsid w:val="003E51B7"/>
    <w:rsid w:val="0040264D"/>
    <w:rsid w:val="00472D48"/>
    <w:rsid w:val="004C3140"/>
    <w:rsid w:val="004D1D93"/>
    <w:rsid w:val="004E14CC"/>
    <w:rsid w:val="004F36A7"/>
    <w:rsid w:val="004F371A"/>
    <w:rsid w:val="00517F8C"/>
    <w:rsid w:val="005222A2"/>
    <w:rsid w:val="00526132"/>
    <w:rsid w:val="0053384A"/>
    <w:rsid w:val="00592803"/>
    <w:rsid w:val="005C38C7"/>
    <w:rsid w:val="005C7381"/>
    <w:rsid w:val="005D7DA8"/>
    <w:rsid w:val="005E28D6"/>
    <w:rsid w:val="005E567C"/>
    <w:rsid w:val="005E5787"/>
    <w:rsid w:val="005F08BA"/>
    <w:rsid w:val="005F423F"/>
    <w:rsid w:val="005F78FF"/>
    <w:rsid w:val="00603A3D"/>
    <w:rsid w:val="00642272"/>
    <w:rsid w:val="006520D1"/>
    <w:rsid w:val="006537B6"/>
    <w:rsid w:val="00662708"/>
    <w:rsid w:val="00676B90"/>
    <w:rsid w:val="006813A6"/>
    <w:rsid w:val="006906D7"/>
    <w:rsid w:val="006A166E"/>
    <w:rsid w:val="006A5190"/>
    <w:rsid w:val="006A718D"/>
    <w:rsid w:val="006B0B79"/>
    <w:rsid w:val="007003AC"/>
    <w:rsid w:val="00715D2E"/>
    <w:rsid w:val="00722DDC"/>
    <w:rsid w:val="00730EC1"/>
    <w:rsid w:val="00764A58"/>
    <w:rsid w:val="00765D9F"/>
    <w:rsid w:val="00773F05"/>
    <w:rsid w:val="007A3BD4"/>
    <w:rsid w:val="007A6551"/>
    <w:rsid w:val="007B7B99"/>
    <w:rsid w:val="007E2BD2"/>
    <w:rsid w:val="00816F18"/>
    <w:rsid w:val="00840F59"/>
    <w:rsid w:val="008410DC"/>
    <w:rsid w:val="008429FA"/>
    <w:rsid w:val="00862A74"/>
    <w:rsid w:val="008A4C25"/>
    <w:rsid w:val="008B22EC"/>
    <w:rsid w:val="008C4AD5"/>
    <w:rsid w:val="008E4174"/>
    <w:rsid w:val="008F482A"/>
    <w:rsid w:val="009244DC"/>
    <w:rsid w:val="009926EF"/>
    <w:rsid w:val="00995311"/>
    <w:rsid w:val="009B2FE3"/>
    <w:rsid w:val="009B4AB4"/>
    <w:rsid w:val="009E40F7"/>
    <w:rsid w:val="009E52E6"/>
    <w:rsid w:val="00A2501D"/>
    <w:rsid w:val="00A30094"/>
    <w:rsid w:val="00A51B51"/>
    <w:rsid w:val="00A56A10"/>
    <w:rsid w:val="00A627EE"/>
    <w:rsid w:val="00A6297F"/>
    <w:rsid w:val="00A8640B"/>
    <w:rsid w:val="00AB13D0"/>
    <w:rsid w:val="00AB4209"/>
    <w:rsid w:val="00AC5E6E"/>
    <w:rsid w:val="00AD3DAD"/>
    <w:rsid w:val="00AD5136"/>
    <w:rsid w:val="00AE3A3C"/>
    <w:rsid w:val="00B33923"/>
    <w:rsid w:val="00B433A3"/>
    <w:rsid w:val="00B71805"/>
    <w:rsid w:val="00BC34B2"/>
    <w:rsid w:val="00BD37C5"/>
    <w:rsid w:val="00BE18F1"/>
    <w:rsid w:val="00BE6DCC"/>
    <w:rsid w:val="00BE7091"/>
    <w:rsid w:val="00BE7DAA"/>
    <w:rsid w:val="00BF03A1"/>
    <w:rsid w:val="00C14ECF"/>
    <w:rsid w:val="00C301E6"/>
    <w:rsid w:val="00C3426B"/>
    <w:rsid w:val="00C727B0"/>
    <w:rsid w:val="00C80ED5"/>
    <w:rsid w:val="00C955BA"/>
    <w:rsid w:val="00CA1D42"/>
    <w:rsid w:val="00CF1227"/>
    <w:rsid w:val="00D66BEB"/>
    <w:rsid w:val="00D72CE1"/>
    <w:rsid w:val="00D736E3"/>
    <w:rsid w:val="00D75A54"/>
    <w:rsid w:val="00D872D5"/>
    <w:rsid w:val="00D91738"/>
    <w:rsid w:val="00DA6E2F"/>
    <w:rsid w:val="00DB27B5"/>
    <w:rsid w:val="00DC2E5A"/>
    <w:rsid w:val="00DD532A"/>
    <w:rsid w:val="00DE7E3B"/>
    <w:rsid w:val="00DF3150"/>
    <w:rsid w:val="00E147FC"/>
    <w:rsid w:val="00E22035"/>
    <w:rsid w:val="00E27274"/>
    <w:rsid w:val="00E357C0"/>
    <w:rsid w:val="00E57CD1"/>
    <w:rsid w:val="00EE5816"/>
    <w:rsid w:val="00EE5B7B"/>
    <w:rsid w:val="00F05093"/>
    <w:rsid w:val="00F0741A"/>
    <w:rsid w:val="00F3237D"/>
    <w:rsid w:val="00F525D5"/>
    <w:rsid w:val="00F5561C"/>
    <w:rsid w:val="00F861D8"/>
    <w:rsid w:val="00FB4987"/>
    <w:rsid w:val="00FC7C19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59"/>
    <w:rPr>
      <w:rFonts w:ascii="New York" w:eastAsia="Times New Roman" w:hAnsi="New York"/>
      <w:sz w:val="24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paragraph" w:styleId="Pargrafdellista">
    <w:name w:val="List Paragraph"/>
    <w:basedOn w:val="Normal"/>
    <w:uiPriority w:val="34"/>
    <w:qFormat/>
    <w:rsid w:val="005F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59"/>
    <w:rPr>
      <w:rFonts w:ascii="New York" w:eastAsia="Times New Roman" w:hAnsi="New York"/>
      <w:sz w:val="24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BE7DAA"/>
    <w:pPr>
      <w:keepNext/>
      <w:spacing w:before="400" w:after="240" w:line="276" w:lineRule="auto"/>
      <w:outlineLvl w:val="0"/>
    </w:pPr>
    <w:rPr>
      <w:rFonts w:ascii="UIBsans" w:hAnsi="UIBsans"/>
      <w:b/>
      <w:bCs/>
      <w:color w:val="0070BA"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BE7DAA"/>
    <w:pPr>
      <w:keepNext/>
      <w:spacing w:before="400" w:after="240" w:line="276" w:lineRule="auto"/>
      <w:ind w:left="1412" w:hanging="1412"/>
      <w:jc w:val="both"/>
      <w:outlineLvl w:val="1"/>
    </w:pPr>
    <w:rPr>
      <w:rFonts w:ascii="UIBsans" w:hAnsi="UIBsans" w:cs="Letter Gothic MT"/>
      <w:color w:val="0070BA"/>
      <w:sz w:val="32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E7DAA"/>
    <w:pPr>
      <w:keepNext/>
      <w:spacing w:before="400" w:after="240" w:line="276" w:lineRule="auto"/>
      <w:outlineLvl w:val="2"/>
    </w:pPr>
    <w:rPr>
      <w:rFonts w:ascii="UIBsans" w:hAnsi="UIBsans"/>
      <w:bCs/>
      <w:color w:val="0070BA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link w:val="Ttol2"/>
    <w:uiPriority w:val="99"/>
    <w:rsid w:val="00BE7DAA"/>
    <w:rPr>
      <w:rFonts w:ascii="UIBsans" w:eastAsia="Times New Roman" w:hAnsi="UIBsans" w:cs="Letter Gothic MT"/>
      <w:color w:val="0070BA"/>
      <w:sz w:val="32"/>
      <w:szCs w:val="24"/>
    </w:rPr>
  </w:style>
  <w:style w:type="paragraph" w:styleId="Textindependent">
    <w:name w:val="Body Text"/>
    <w:basedOn w:val="Normal"/>
    <w:link w:val="TextindependentCar"/>
    <w:uiPriority w:val="99"/>
    <w:rsid w:val="00722DDC"/>
    <w:pPr>
      <w:jc w:val="both"/>
    </w:pPr>
    <w:rPr>
      <w:rFonts w:ascii="Letter Gothic MT" w:hAnsi="Letter Gothic MT" w:cs="Letter Gothic MT"/>
      <w:szCs w:val="24"/>
      <w:lang w:val="es-ES"/>
    </w:rPr>
  </w:style>
  <w:style w:type="character" w:customStyle="1" w:styleId="TextindependentCar">
    <w:name w:val="Text independent Car"/>
    <w:link w:val="Textindependent"/>
    <w:uiPriority w:val="99"/>
    <w:rsid w:val="00722DDC"/>
    <w:rPr>
      <w:rFonts w:ascii="Letter Gothic MT" w:hAnsi="Letter Gothic MT" w:cs="Letter Gothic MT"/>
      <w:sz w:val="20"/>
      <w:szCs w:val="20"/>
      <w:lang w:eastAsia="es-ES"/>
    </w:rPr>
  </w:style>
  <w:style w:type="character" w:styleId="Refernciadecomentari">
    <w:name w:val="annotation reference"/>
    <w:uiPriority w:val="99"/>
    <w:semiHidden/>
    <w:unhideWhenUsed/>
    <w:rsid w:val="00EE581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E5816"/>
    <w:rPr>
      <w:szCs w:val="24"/>
    </w:rPr>
  </w:style>
  <w:style w:type="character" w:customStyle="1" w:styleId="TextdecomentariCar">
    <w:name w:val="Text de comentari Car"/>
    <w:link w:val="Textdecomentari"/>
    <w:uiPriority w:val="99"/>
    <w:semiHidden/>
    <w:rsid w:val="00EE5816"/>
    <w:rPr>
      <w:rFonts w:ascii="Times New Roman" w:eastAsia="Times New Roman" w:hAnsi="Times New Roman"/>
      <w:sz w:val="24"/>
      <w:szCs w:val="24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E5816"/>
    <w:rPr>
      <w:b/>
      <w:bCs/>
      <w:sz w:val="20"/>
      <w:szCs w:val="20"/>
    </w:rPr>
  </w:style>
  <w:style w:type="character" w:customStyle="1" w:styleId="TemadelcomentariCar">
    <w:name w:val="Tema del comentari Car"/>
    <w:link w:val="Temadelcomentari"/>
    <w:uiPriority w:val="99"/>
    <w:semiHidden/>
    <w:rsid w:val="00EE5816"/>
    <w:rPr>
      <w:rFonts w:ascii="Times New Roman" w:eastAsia="Times New Roman" w:hAnsi="Times New Roman"/>
      <w:b/>
      <w:bCs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5816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link w:val="Textdeglobus"/>
    <w:uiPriority w:val="99"/>
    <w:semiHidden/>
    <w:rsid w:val="00EE5816"/>
    <w:rPr>
      <w:rFonts w:ascii="Lucida Grande" w:eastAsia="Times New Roman" w:hAnsi="Lucida Grande"/>
      <w:sz w:val="18"/>
      <w:szCs w:val="18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0762A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0762A4"/>
    <w:rPr>
      <w:rFonts w:ascii="Times New Roman" w:eastAsia="Times New Roman" w:hAnsi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BE7DAA"/>
    <w:pPr>
      <w:tabs>
        <w:tab w:val="center" w:pos="4252"/>
        <w:tab w:val="right" w:pos="8504"/>
      </w:tabs>
    </w:pPr>
    <w:rPr>
      <w:rFonts w:ascii="UIBsans" w:hAnsi="UIBsans"/>
      <w:sz w:val="20"/>
    </w:rPr>
  </w:style>
  <w:style w:type="character" w:customStyle="1" w:styleId="PeuCar">
    <w:name w:val="Peu Car"/>
    <w:link w:val="Peu"/>
    <w:uiPriority w:val="99"/>
    <w:rsid w:val="00BE7DAA"/>
    <w:rPr>
      <w:rFonts w:ascii="UIBsans" w:eastAsia="Times New Roman" w:hAnsi="UIBsans"/>
      <w:lang w:val="ca-ES"/>
    </w:rPr>
  </w:style>
  <w:style w:type="paragraph" w:styleId="NormalWeb">
    <w:name w:val="Normal (Web)"/>
    <w:basedOn w:val="Normal"/>
    <w:uiPriority w:val="99"/>
    <w:unhideWhenUsed/>
    <w:rsid w:val="00BD37C5"/>
    <w:pPr>
      <w:spacing w:before="100" w:beforeAutospacing="1" w:after="100" w:afterAutospacing="1"/>
    </w:pPr>
    <w:rPr>
      <w:szCs w:val="24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BE7DAA"/>
    <w:pPr>
      <w:spacing w:after="60"/>
      <w:jc w:val="center"/>
      <w:outlineLvl w:val="1"/>
    </w:pPr>
    <w:rPr>
      <w:rFonts w:ascii="UIBsans" w:hAnsi="UIBsans"/>
      <w:color w:val="0070BA"/>
      <w:szCs w:val="24"/>
    </w:rPr>
  </w:style>
  <w:style w:type="character" w:customStyle="1" w:styleId="SubttolCar">
    <w:name w:val="Subtítol Car"/>
    <w:link w:val="Subttol"/>
    <w:uiPriority w:val="11"/>
    <w:rsid w:val="00BE7DAA"/>
    <w:rPr>
      <w:rFonts w:ascii="UIBsans" w:eastAsia="Times New Roman" w:hAnsi="UIBsans"/>
      <w:color w:val="0070BA"/>
      <w:sz w:val="24"/>
      <w:szCs w:val="24"/>
      <w:lang w:val="ca-ES"/>
    </w:rPr>
  </w:style>
  <w:style w:type="character" w:customStyle="1" w:styleId="Ttol1Car">
    <w:name w:val="Títol 1 Car"/>
    <w:link w:val="Ttol1"/>
    <w:uiPriority w:val="9"/>
    <w:rsid w:val="00BE7DAA"/>
    <w:rPr>
      <w:rFonts w:ascii="UIBsans" w:eastAsia="Times New Roman" w:hAnsi="UIBsans"/>
      <w:b/>
      <w:bCs/>
      <w:color w:val="0070BA"/>
      <w:kern w:val="32"/>
      <w:sz w:val="32"/>
      <w:szCs w:val="32"/>
      <w:lang w:val="ca-ES"/>
    </w:rPr>
  </w:style>
  <w:style w:type="character" w:customStyle="1" w:styleId="Ttol3Car">
    <w:name w:val="Títol 3 Car"/>
    <w:link w:val="Ttol3"/>
    <w:uiPriority w:val="9"/>
    <w:rsid w:val="00BE7DAA"/>
    <w:rPr>
      <w:rFonts w:ascii="UIBsans" w:eastAsia="Times New Roman" w:hAnsi="UIBsans"/>
      <w:bCs/>
      <w:color w:val="0070BA"/>
      <w:sz w:val="26"/>
      <w:szCs w:val="26"/>
      <w:lang w:val="ca-ES"/>
    </w:rPr>
  </w:style>
  <w:style w:type="paragraph" w:styleId="Pargrafdellista">
    <w:name w:val="List Paragraph"/>
    <w:basedOn w:val="Normal"/>
    <w:uiPriority w:val="34"/>
    <w:qFormat/>
    <w:rsid w:val="005F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50CA6-9CDE-4F0E-9A8E-217AD42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A3AB1A95.dotm</Template>
  <TotalTime>60</TotalTime>
  <Pages>4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les Illes Balears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Prohens López</dc:creator>
  <cp:lastModifiedBy>Vanesa León Maldonado</cp:lastModifiedBy>
  <cp:revision>9</cp:revision>
  <cp:lastPrinted>2015-02-18T10:34:00Z</cp:lastPrinted>
  <dcterms:created xsi:type="dcterms:W3CDTF">2018-04-17T17:09:00Z</dcterms:created>
  <dcterms:modified xsi:type="dcterms:W3CDTF">2020-01-15T13:55:00Z</dcterms:modified>
</cp:coreProperties>
</file>