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C8D1" w14:textId="77777777" w:rsidR="000663F9" w:rsidRPr="000663F9" w:rsidRDefault="004B6073" w:rsidP="000663F9">
      <w:pPr>
        <w:pStyle w:val="Ttol1"/>
        <w:rPr>
          <w:lang w:val="es-ES_tradnl"/>
        </w:rPr>
      </w:pPr>
      <w:bookmarkStart w:id="0" w:name="_GoBack"/>
      <w:bookmarkEnd w:id="0"/>
      <w:r>
        <w:rPr>
          <w:rFonts w:eastAsia="UIBsans" w:cs="UIBsans"/>
          <w:bdr w:val="nil"/>
          <w:lang w:val="en-GB"/>
        </w:rPr>
        <w:t>Deposit Request for PhD Thesis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"/>
        <w:gridCol w:w="1062"/>
        <w:gridCol w:w="127"/>
        <w:gridCol w:w="1181"/>
        <w:gridCol w:w="1552"/>
        <w:gridCol w:w="1426"/>
        <w:gridCol w:w="2504"/>
      </w:tblGrid>
      <w:tr w:rsidR="00A84340" w14:paraId="5772E01A" w14:textId="77777777" w:rsidTr="009845A9">
        <w:trPr>
          <w:trHeight w:val="510"/>
        </w:trPr>
        <w:tc>
          <w:tcPr>
            <w:tcW w:w="1682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553F629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Surname and Name: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1173CAB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142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37F2151" w14:textId="77777777" w:rsidR="000663F9" w:rsidRPr="000663F9" w:rsidRDefault="004B6073" w:rsidP="009845A9">
            <w:pPr>
              <w:spacing w:before="60" w:after="60"/>
              <w:jc w:val="right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ID No.:</w:t>
            </w:r>
          </w:p>
        </w:tc>
        <w:tc>
          <w:tcPr>
            <w:tcW w:w="250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6F2E1F47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28F827E1" w14:textId="77777777" w:rsidTr="009845A9">
        <w:trPr>
          <w:trHeight w:val="510"/>
        </w:trPr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0C2247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Address:</w:t>
            </w:r>
          </w:p>
        </w:tc>
        <w:tc>
          <w:tcPr>
            <w:tcW w:w="286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8C0006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39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98DF7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391E718F" w14:textId="77777777" w:rsidTr="009845A9">
        <w:trPr>
          <w:trHeight w:val="510"/>
        </w:trPr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EB2D6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Postcode: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F9C40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1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DA1B4A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Telephone no.: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5D022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07B1818C" w14:textId="77777777" w:rsidTr="009845A9">
        <w:trPr>
          <w:trHeight w:val="510"/>
        </w:trPr>
        <w:tc>
          <w:tcPr>
            <w:tcW w:w="454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7402E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e-mail:</w:t>
            </w:r>
          </w:p>
        </w:tc>
        <w:tc>
          <w:tcPr>
            <w:tcW w:w="39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61E9F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4D86057F" w14:textId="77777777" w:rsidTr="009845A9">
        <w:trPr>
          <w:trHeight w:val="510"/>
        </w:trPr>
        <w:tc>
          <w:tcPr>
            <w:tcW w:w="168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FC38BC9" w14:textId="77777777" w:rsidR="000663F9" w:rsidRPr="00D42E06" w:rsidRDefault="004B6073" w:rsidP="00D42E06">
            <w:pPr>
              <w:pStyle w:val="Subttol"/>
              <w:tabs>
                <w:tab w:val="left" w:pos="0"/>
              </w:tabs>
              <w:jc w:val="left"/>
              <w:rPr>
                <w:rStyle w:val="mfasiintens"/>
              </w:rPr>
            </w:pPr>
            <w:r>
              <w:rPr>
                <w:rStyle w:val="mfasiintens"/>
                <w:rFonts w:eastAsia="UIBsans" w:cs="UIBsans"/>
                <w:color w:val="4F81BD"/>
                <w:bdr w:val="nil"/>
                <w:lang w:val="en-GB"/>
              </w:rPr>
              <w:t>States that: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D67323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393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0BECBD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71D8D859" w14:textId="77777777" w:rsidTr="009845A9">
        <w:trPr>
          <w:trHeight w:val="530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14:paraId="298DB646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 w:rsidRPr="000663F9">
              <w:rPr>
                <w:rFonts w:ascii="UIBsans" w:hAnsi="UIBsans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0663F9">
              <w:rPr>
                <w:rFonts w:ascii="UIBsans" w:hAnsi="UIBsans"/>
                <w:szCs w:val="24"/>
                <w:lang w:val="es-ES_tradnl"/>
              </w:rPr>
              <w:instrText xml:space="preserve"> FORMCHECKBOX </w:instrText>
            </w:r>
            <w:r w:rsidR="000E7676">
              <w:rPr>
                <w:rFonts w:ascii="UIBsans" w:hAnsi="UIBsans"/>
                <w:szCs w:val="24"/>
                <w:lang w:val="es-ES_tradnl"/>
              </w:rPr>
            </w:r>
            <w:r w:rsidR="000E7676">
              <w:rPr>
                <w:rFonts w:ascii="UIBsans" w:hAnsi="UIBsans"/>
                <w:szCs w:val="24"/>
                <w:lang w:val="es-ES_tradnl"/>
              </w:rPr>
              <w:fldChar w:fldCharType="separate"/>
            </w:r>
            <w:r w:rsidRPr="000663F9">
              <w:rPr>
                <w:rFonts w:ascii="UIBsans" w:hAnsi="UIBsans"/>
                <w:szCs w:val="24"/>
                <w:lang w:val="es-ES_tradnl"/>
              </w:rPr>
              <w:fldChar w:fldCharType="end"/>
            </w:r>
            <w:bookmarkEnd w:id="1"/>
          </w:p>
        </w:tc>
        <w:tc>
          <w:tcPr>
            <w:tcW w:w="7852" w:type="dxa"/>
            <w:gridSpan w:val="6"/>
            <w:tcBorders>
              <w:top w:val="single" w:sz="4" w:space="0" w:color="auto"/>
            </w:tcBorders>
            <w:vAlign w:val="center"/>
          </w:tcPr>
          <w:p w14:paraId="3C966CCD" w14:textId="77777777" w:rsidR="000663F9" w:rsidRPr="00E125C0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S/he is a student on the PhD programme in:</w:t>
            </w:r>
          </w:p>
        </w:tc>
      </w:tr>
      <w:tr w:rsidR="00A84340" w14:paraId="7679BE55" w14:textId="77777777" w:rsidTr="009845A9">
        <w:trPr>
          <w:trHeight w:val="530"/>
        </w:trPr>
        <w:tc>
          <w:tcPr>
            <w:tcW w:w="620" w:type="dxa"/>
            <w:tcBorders>
              <w:bottom w:val="single" w:sz="2" w:space="0" w:color="auto"/>
            </w:tcBorders>
            <w:vAlign w:val="center"/>
          </w:tcPr>
          <w:p w14:paraId="26F0D368" w14:textId="77777777" w:rsidR="000663F9" w:rsidRPr="00E125C0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</w:p>
        </w:tc>
        <w:tc>
          <w:tcPr>
            <w:tcW w:w="7852" w:type="dxa"/>
            <w:gridSpan w:val="6"/>
            <w:tcBorders>
              <w:bottom w:val="single" w:sz="2" w:space="0" w:color="auto"/>
            </w:tcBorders>
            <w:vAlign w:val="center"/>
          </w:tcPr>
          <w:p w14:paraId="7FEB0708" w14:textId="77777777" w:rsidR="000663F9" w:rsidRPr="00E125C0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</w:p>
        </w:tc>
      </w:tr>
      <w:tr w:rsidR="00A84340" w14:paraId="4F7757F6" w14:textId="77777777" w:rsidTr="009845A9">
        <w:trPr>
          <w:trHeight w:val="510"/>
        </w:trPr>
        <w:tc>
          <w:tcPr>
            <w:tcW w:w="168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787A99B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b/>
                <w:szCs w:val="24"/>
                <w:lang w:val="es-ES_tradnl"/>
              </w:rPr>
            </w:pPr>
            <w:r>
              <w:rPr>
                <w:rStyle w:val="mfasiintens"/>
                <w:rFonts w:eastAsia="Times" w:cs="Times"/>
                <w:color w:val="4F81BD"/>
                <w:szCs w:val="24"/>
                <w:bdr w:val="nil"/>
                <w:lang w:val="en-GB"/>
              </w:rPr>
              <w:t>Requests: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A827A58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39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A9C7669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4564F6A0" w14:textId="77777777" w:rsidTr="009845A9">
        <w:trPr>
          <w:trHeight w:val="510"/>
        </w:trPr>
        <w:tc>
          <w:tcPr>
            <w:tcW w:w="8472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30764C96" w14:textId="77777777" w:rsidR="000663F9" w:rsidRPr="00E125C0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Deposit of the doctoral thesis entitled:</w:t>
            </w:r>
          </w:p>
        </w:tc>
      </w:tr>
      <w:tr w:rsidR="00A84340" w14:paraId="7F09BF6D" w14:textId="77777777" w:rsidTr="009845A9">
        <w:trPr>
          <w:trHeight w:val="510"/>
        </w:trPr>
        <w:tc>
          <w:tcPr>
            <w:tcW w:w="8472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633B0" w14:textId="77777777" w:rsidR="000663F9" w:rsidRPr="00E125C0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</w:p>
        </w:tc>
      </w:tr>
      <w:tr w:rsidR="00A84340" w14:paraId="3E556217" w14:textId="77777777" w:rsidTr="009845A9">
        <w:trPr>
          <w:trHeight w:val="510"/>
        </w:trPr>
        <w:tc>
          <w:tcPr>
            <w:tcW w:w="8472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1A64B" w14:textId="77777777" w:rsidR="000663F9" w:rsidRPr="00E125C0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</w:p>
        </w:tc>
      </w:tr>
      <w:tr w:rsidR="00A84340" w14:paraId="31E987E0" w14:textId="77777777" w:rsidTr="009845A9">
        <w:trPr>
          <w:trHeight w:val="510"/>
        </w:trPr>
        <w:tc>
          <w:tcPr>
            <w:tcW w:w="8472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0D3D6" w14:textId="5B6D62BC" w:rsidR="000663F9" w:rsidRPr="00AB7C74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 xml:space="preserve">Supervisor(s). You must state the University/Centre to which </w:t>
            </w:r>
            <w:r w:rsidR="00E125C0"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they</w:t>
            </w: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 xml:space="preserve"> belong.</w:t>
            </w:r>
          </w:p>
          <w:p w14:paraId="70EB9D85" w14:textId="77777777" w:rsidR="000663F9" w:rsidRPr="00AB7C74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GB"/>
              </w:rPr>
            </w:pPr>
          </w:p>
          <w:p w14:paraId="1A06DCFF" w14:textId="77777777" w:rsidR="000663F9" w:rsidRPr="00AB7C74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GB"/>
              </w:rPr>
            </w:pPr>
          </w:p>
          <w:p w14:paraId="1458E8D9" w14:textId="77777777" w:rsidR="000663F9" w:rsidRPr="00AB7C74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GB"/>
              </w:rPr>
            </w:pPr>
          </w:p>
        </w:tc>
      </w:tr>
      <w:tr w:rsidR="00A84340" w14:paraId="319D64DC" w14:textId="77777777" w:rsidTr="009845A9">
        <w:trPr>
          <w:trHeight w:val="510"/>
        </w:trPr>
        <w:tc>
          <w:tcPr>
            <w:tcW w:w="8472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E7B4F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Research Area:</w:t>
            </w:r>
          </w:p>
        </w:tc>
      </w:tr>
      <w:tr w:rsidR="00A84340" w14:paraId="701B8F8F" w14:textId="77777777" w:rsidTr="009845A9">
        <w:trPr>
          <w:trHeight w:val="510"/>
        </w:trPr>
        <w:tc>
          <w:tcPr>
            <w:tcW w:w="1809" w:type="dxa"/>
            <w:gridSpan w:val="3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7E33199E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Palma,</w:t>
            </w:r>
          </w:p>
        </w:tc>
        <w:tc>
          <w:tcPr>
            <w:tcW w:w="2733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096AD077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  <w:tc>
          <w:tcPr>
            <w:tcW w:w="3930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61CC27B1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42A49EB0" w14:textId="77777777" w:rsidTr="009845A9">
        <w:trPr>
          <w:trHeight w:val="510"/>
        </w:trPr>
        <w:tc>
          <w:tcPr>
            <w:tcW w:w="1809" w:type="dxa"/>
            <w:gridSpan w:val="3"/>
            <w:tcBorders>
              <w:top w:val="single" w:sz="2" w:space="0" w:color="auto"/>
            </w:tcBorders>
            <w:vAlign w:val="center"/>
          </w:tcPr>
          <w:p w14:paraId="6C5F4E1E" w14:textId="77777777" w:rsidR="000663F9" w:rsidRPr="000663F9" w:rsidRDefault="004B6073" w:rsidP="009845A9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i/>
                <w:iCs/>
                <w:szCs w:val="24"/>
                <w:bdr w:val="nil"/>
                <w:lang w:val="en-GB"/>
              </w:rPr>
              <w:t>Signature,</w:t>
            </w:r>
          </w:p>
          <w:p w14:paraId="1F44C7C4" w14:textId="77777777" w:rsidR="000663F9" w:rsidRPr="000663F9" w:rsidRDefault="000663F9" w:rsidP="009845A9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</w:p>
          <w:p w14:paraId="2CB06F37" w14:textId="77777777" w:rsidR="00497408" w:rsidRDefault="00497408" w:rsidP="009845A9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</w:p>
          <w:p w14:paraId="07A74FA0" w14:textId="77777777" w:rsidR="00497408" w:rsidRPr="000663F9" w:rsidRDefault="00497408" w:rsidP="009845A9">
            <w:pPr>
              <w:spacing w:before="60" w:after="60"/>
              <w:jc w:val="both"/>
              <w:rPr>
                <w:rFonts w:ascii="UIBsans" w:hAnsi="UIBsans"/>
                <w:i/>
                <w:szCs w:val="24"/>
                <w:lang w:val="es-ES_tradnl"/>
              </w:rPr>
            </w:pPr>
          </w:p>
        </w:tc>
        <w:tc>
          <w:tcPr>
            <w:tcW w:w="2733" w:type="dxa"/>
            <w:gridSpan w:val="2"/>
            <w:tcBorders>
              <w:top w:val="single" w:sz="2" w:space="0" w:color="auto"/>
            </w:tcBorders>
            <w:vAlign w:val="center"/>
          </w:tcPr>
          <w:p w14:paraId="38A65AE8" w14:textId="77777777" w:rsidR="000663F9" w:rsidRPr="000663F9" w:rsidRDefault="000663F9" w:rsidP="009845A9">
            <w:pPr>
              <w:rPr>
                <w:rFonts w:ascii="UIBsans" w:hAnsi="UIBsans"/>
                <w:i/>
                <w:color w:val="999999"/>
                <w:szCs w:val="24"/>
                <w:lang w:val="es-ES_tradnl"/>
              </w:rPr>
            </w:pPr>
          </w:p>
        </w:tc>
        <w:tc>
          <w:tcPr>
            <w:tcW w:w="3930" w:type="dxa"/>
            <w:gridSpan w:val="2"/>
            <w:tcBorders>
              <w:top w:val="single" w:sz="2" w:space="0" w:color="auto"/>
            </w:tcBorders>
            <w:vAlign w:val="center"/>
          </w:tcPr>
          <w:p w14:paraId="60FA4F72" w14:textId="77777777" w:rsidR="000663F9" w:rsidRPr="000663F9" w:rsidRDefault="004B6073" w:rsidP="009845A9">
            <w:pPr>
              <w:spacing w:before="60" w:after="60"/>
              <w:jc w:val="center"/>
              <w:rPr>
                <w:rFonts w:ascii="UIBsans" w:hAnsi="UIBsans"/>
                <w:szCs w:val="24"/>
                <w:lang w:val="es-ES_tradnl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>Thesis supervisor</w:t>
            </w:r>
          </w:p>
          <w:p w14:paraId="7DC6A818" w14:textId="77777777" w:rsidR="000663F9" w:rsidRPr="000663F9" w:rsidRDefault="000663F9" w:rsidP="009845A9">
            <w:pPr>
              <w:spacing w:before="60" w:after="60"/>
              <w:jc w:val="center"/>
              <w:rPr>
                <w:rFonts w:ascii="UIBsans" w:hAnsi="UIBsans"/>
                <w:szCs w:val="24"/>
                <w:lang w:val="es-ES_tradnl"/>
              </w:rPr>
            </w:pPr>
          </w:p>
          <w:p w14:paraId="492B9F33" w14:textId="77777777" w:rsidR="000663F9" w:rsidRPr="000663F9" w:rsidRDefault="000663F9" w:rsidP="009845A9">
            <w:pPr>
              <w:spacing w:before="60" w:after="60"/>
              <w:jc w:val="center"/>
              <w:rPr>
                <w:rFonts w:ascii="UIBsans" w:hAnsi="UIBsans"/>
                <w:szCs w:val="24"/>
                <w:lang w:val="es-ES_tradnl"/>
              </w:rPr>
            </w:pPr>
          </w:p>
          <w:p w14:paraId="29873262" w14:textId="77777777" w:rsidR="000663F9" w:rsidRPr="000663F9" w:rsidRDefault="000663F9" w:rsidP="009845A9">
            <w:pPr>
              <w:spacing w:before="60" w:after="60"/>
              <w:rPr>
                <w:rFonts w:ascii="UIBsans" w:hAnsi="UIBsans"/>
                <w:szCs w:val="24"/>
                <w:lang w:val="es-ES_tradnl"/>
              </w:rPr>
            </w:pPr>
          </w:p>
        </w:tc>
      </w:tr>
      <w:tr w:rsidR="00A84340" w14:paraId="05BE49E3" w14:textId="77777777" w:rsidTr="009845A9">
        <w:trPr>
          <w:trHeight w:val="510"/>
        </w:trPr>
        <w:tc>
          <w:tcPr>
            <w:tcW w:w="8472" w:type="dxa"/>
            <w:gridSpan w:val="7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0688B8C" w14:textId="77777777" w:rsidR="000663F9" w:rsidRPr="00E125C0" w:rsidRDefault="004B6073" w:rsidP="009845A9">
            <w:pPr>
              <w:spacing w:before="60" w:after="60"/>
              <w:jc w:val="both"/>
              <w:rPr>
                <w:rFonts w:ascii="UIBsans" w:hAnsi="UIBsans"/>
                <w:szCs w:val="24"/>
                <w:lang w:val="en-US"/>
              </w:rPr>
            </w:pPr>
            <w:r>
              <w:rPr>
                <w:rFonts w:ascii="UIBsans" w:eastAsia="UIBsans" w:hAnsi="UIBsans" w:cs="UIBsans"/>
                <w:szCs w:val="24"/>
                <w:bdr w:val="nil"/>
                <w:lang w:val="en-GB"/>
              </w:rPr>
              <w:t xml:space="preserve">Director of the Doctoral School </w:t>
            </w:r>
          </w:p>
        </w:tc>
      </w:tr>
    </w:tbl>
    <w:p w14:paraId="70253CA3" w14:textId="77777777" w:rsidR="00F861D8" w:rsidRPr="00E125C0" w:rsidRDefault="00F861D8" w:rsidP="00497408">
      <w:pPr>
        <w:rPr>
          <w:rFonts w:ascii="UIBsans" w:hAnsi="UIBsans" w:cs="Arial"/>
          <w:szCs w:val="24"/>
          <w:lang w:val="en-US"/>
        </w:rPr>
      </w:pPr>
    </w:p>
    <w:sectPr w:rsidR="00F861D8" w:rsidRPr="00E125C0" w:rsidSect="006B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1E437" w14:textId="77777777" w:rsidR="004B6073" w:rsidRDefault="004B6073">
      <w:r>
        <w:separator/>
      </w:r>
    </w:p>
  </w:endnote>
  <w:endnote w:type="continuationSeparator" w:id="0">
    <w:p w14:paraId="10342B62" w14:textId="77777777" w:rsidR="004B6073" w:rsidRDefault="004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509F" w14:textId="77777777" w:rsidR="00044B98" w:rsidRDefault="004B6073">
    <w:pPr>
      <w:pStyle w:val="Peu"/>
    </w:pPr>
    <w:r>
      <w:rPr>
        <w:noProof/>
        <w:lang w:val="es-ES"/>
      </w:rPr>
      <w:drawing>
        <wp:inline distT="0" distB="0" distL="0" distR="0" wp14:anchorId="06EB2E9D" wp14:editId="0767F96E">
          <wp:extent cx="5212080" cy="929640"/>
          <wp:effectExtent l="0" t="0" r="7620" b="381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30730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AD8B3DF" wp14:editId="267953B8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614894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05DAB" w14:textId="77777777" w:rsidR="00044B98" w:rsidRPr="0053384A" w:rsidRDefault="004B6073" w:rsidP="00107A7D">
    <w:pPr>
      <w:tabs>
        <w:tab w:val="center" w:pos="4252"/>
        <w:tab w:val="right" w:pos="8504"/>
      </w:tabs>
      <w:ind w:left="-1985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8E4A" wp14:editId="2C987B8F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6AC0A" w14:textId="77777777" w:rsidR="00044B98" w:rsidRDefault="004B6073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B0959CD" wp14:editId="10C6E2D2">
                                <wp:extent cx="7795260" cy="1386840"/>
                                <wp:effectExtent l="0" t="0" r="0" b="3810"/>
                                <wp:docPr id="1903578101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250508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78D8E4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120.35pt;margin-top:-10.25pt;width:616pt;height:1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" filled="f" stroked="f">
              <v:textbox inset=",7.2pt,,7.2pt">
                <w:txbxContent>
                  <w:p w14:paraId="6166AC0A" w14:textId="77777777" w:rsidR="00044B98" w:rsidRDefault="004B6073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5B0959CD" wp14:editId="10C6E2D2">
                          <wp:extent cx="7795260" cy="1386840"/>
                          <wp:effectExtent l="0" t="0" r="0" b="3810"/>
                          <wp:docPr id="1903578101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12505089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7632C7" w14:textId="77777777" w:rsidR="00044B98" w:rsidRDefault="004B6073">
    <w:pPr>
      <w:pStyle w:val="Peu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0C8EC25" wp14:editId="6718476B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83308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26F4" w14:textId="77777777" w:rsidR="00044B98" w:rsidRDefault="004B6073">
    <w:pPr>
      <w:pStyle w:val="Peu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0B99938" wp14:editId="3B37A94C">
          <wp:simplePos x="0" y="0"/>
          <wp:positionH relativeFrom="column">
            <wp:posOffset>-1309370</wp:posOffset>
          </wp:positionH>
          <wp:positionV relativeFrom="paragraph">
            <wp:posOffset>-106045</wp:posOffset>
          </wp:positionV>
          <wp:extent cx="7665720" cy="1213485"/>
          <wp:effectExtent l="0" t="0" r="0" b="5715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95172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7438" w14:textId="77777777" w:rsidR="004B6073" w:rsidRDefault="004B6073">
      <w:r>
        <w:separator/>
      </w:r>
    </w:p>
  </w:footnote>
  <w:footnote w:type="continuationSeparator" w:id="0">
    <w:p w14:paraId="6D7BBC5D" w14:textId="77777777" w:rsidR="004B6073" w:rsidRDefault="004B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564D" w14:textId="77777777" w:rsidR="00044B98" w:rsidRDefault="004B6073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10E8CCE" wp14:editId="663C901A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707373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9513" w14:textId="77777777" w:rsidR="00044B98" w:rsidRPr="0053384A" w:rsidRDefault="004B6073" w:rsidP="00F5561C">
    <w:pPr>
      <w:tabs>
        <w:tab w:val="center" w:pos="4252"/>
        <w:tab w:val="right" w:pos="8504"/>
      </w:tabs>
      <w:ind w:left="-284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712A69" wp14:editId="5C74C66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7" name="Imatge 27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126313" name="Picture 27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9F4F0" w14:textId="77777777" w:rsidR="00044B98" w:rsidRDefault="00044B98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F65A3" w14:textId="77777777" w:rsidR="00044B98" w:rsidRDefault="004B6073">
    <w:pPr>
      <w:pStyle w:val="Capalera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2978B701" wp14:editId="171160C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6" name="Imatge 26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600363" name="Picture 26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B0E9C" w14:textId="77777777" w:rsidR="00044B98" w:rsidRDefault="00044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48C64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F6A227C" w:tentative="1">
      <w:start w:val="1"/>
      <w:numFmt w:val="lowerLetter"/>
      <w:lvlText w:val="%2."/>
      <w:lvlJc w:val="left"/>
      <w:pPr>
        <w:ind w:left="1440" w:hanging="360"/>
      </w:pPr>
    </w:lvl>
    <w:lvl w:ilvl="2" w:tplc="7A5A3FC0" w:tentative="1">
      <w:start w:val="1"/>
      <w:numFmt w:val="lowerRoman"/>
      <w:lvlText w:val="%3."/>
      <w:lvlJc w:val="right"/>
      <w:pPr>
        <w:ind w:left="2160" w:hanging="180"/>
      </w:pPr>
    </w:lvl>
    <w:lvl w:ilvl="3" w:tplc="F84C02A0" w:tentative="1">
      <w:start w:val="1"/>
      <w:numFmt w:val="decimal"/>
      <w:lvlText w:val="%4."/>
      <w:lvlJc w:val="left"/>
      <w:pPr>
        <w:ind w:left="2880" w:hanging="360"/>
      </w:pPr>
    </w:lvl>
    <w:lvl w:ilvl="4" w:tplc="21EA5F20" w:tentative="1">
      <w:start w:val="1"/>
      <w:numFmt w:val="lowerLetter"/>
      <w:lvlText w:val="%5."/>
      <w:lvlJc w:val="left"/>
      <w:pPr>
        <w:ind w:left="3600" w:hanging="360"/>
      </w:pPr>
    </w:lvl>
    <w:lvl w:ilvl="5" w:tplc="D9EA5F34" w:tentative="1">
      <w:start w:val="1"/>
      <w:numFmt w:val="lowerRoman"/>
      <w:lvlText w:val="%6."/>
      <w:lvlJc w:val="right"/>
      <w:pPr>
        <w:ind w:left="4320" w:hanging="180"/>
      </w:pPr>
    </w:lvl>
    <w:lvl w:ilvl="6" w:tplc="CA0847D4" w:tentative="1">
      <w:start w:val="1"/>
      <w:numFmt w:val="decimal"/>
      <w:lvlText w:val="%7."/>
      <w:lvlJc w:val="left"/>
      <w:pPr>
        <w:ind w:left="5040" w:hanging="360"/>
      </w:pPr>
    </w:lvl>
    <w:lvl w:ilvl="7" w:tplc="135C3502" w:tentative="1">
      <w:start w:val="1"/>
      <w:numFmt w:val="lowerLetter"/>
      <w:lvlText w:val="%8."/>
      <w:lvlJc w:val="left"/>
      <w:pPr>
        <w:ind w:left="5760" w:hanging="360"/>
      </w:pPr>
    </w:lvl>
    <w:lvl w:ilvl="8" w:tplc="E4EE3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EF46F6A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1700C0C" w:tentative="1">
      <w:start w:val="1"/>
      <w:numFmt w:val="lowerLetter"/>
      <w:lvlText w:val="%2."/>
      <w:lvlJc w:val="left"/>
      <w:pPr>
        <w:ind w:left="1800" w:hanging="360"/>
      </w:pPr>
    </w:lvl>
    <w:lvl w:ilvl="2" w:tplc="9090627C" w:tentative="1">
      <w:start w:val="1"/>
      <w:numFmt w:val="lowerRoman"/>
      <w:lvlText w:val="%3."/>
      <w:lvlJc w:val="right"/>
      <w:pPr>
        <w:ind w:left="2520" w:hanging="180"/>
      </w:pPr>
    </w:lvl>
    <w:lvl w:ilvl="3" w:tplc="B65A4248" w:tentative="1">
      <w:start w:val="1"/>
      <w:numFmt w:val="decimal"/>
      <w:lvlText w:val="%4."/>
      <w:lvlJc w:val="left"/>
      <w:pPr>
        <w:ind w:left="3240" w:hanging="360"/>
      </w:pPr>
    </w:lvl>
    <w:lvl w:ilvl="4" w:tplc="2F2AB056" w:tentative="1">
      <w:start w:val="1"/>
      <w:numFmt w:val="lowerLetter"/>
      <w:lvlText w:val="%5."/>
      <w:lvlJc w:val="left"/>
      <w:pPr>
        <w:ind w:left="3960" w:hanging="360"/>
      </w:pPr>
    </w:lvl>
    <w:lvl w:ilvl="5" w:tplc="4FC81A74" w:tentative="1">
      <w:start w:val="1"/>
      <w:numFmt w:val="lowerRoman"/>
      <w:lvlText w:val="%6."/>
      <w:lvlJc w:val="right"/>
      <w:pPr>
        <w:ind w:left="4680" w:hanging="180"/>
      </w:pPr>
    </w:lvl>
    <w:lvl w:ilvl="6" w:tplc="4E6AAA8A" w:tentative="1">
      <w:start w:val="1"/>
      <w:numFmt w:val="decimal"/>
      <w:lvlText w:val="%7."/>
      <w:lvlJc w:val="left"/>
      <w:pPr>
        <w:ind w:left="5400" w:hanging="360"/>
      </w:pPr>
    </w:lvl>
    <w:lvl w:ilvl="7" w:tplc="FAF65FF6" w:tentative="1">
      <w:start w:val="1"/>
      <w:numFmt w:val="lowerLetter"/>
      <w:lvlText w:val="%8."/>
      <w:lvlJc w:val="left"/>
      <w:pPr>
        <w:ind w:left="6120" w:hanging="360"/>
      </w:pPr>
    </w:lvl>
    <w:lvl w:ilvl="8" w:tplc="E80495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F521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92470C" w:tentative="1">
      <w:start w:val="1"/>
      <w:numFmt w:val="lowerLetter"/>
      <w:lvlText w:val="%2."/>
      <w:lvlJc w:val="left"/>
      <w:pPr>
        <w:ind w:left="1440" w:hanging="360"/>
      </w:pPr>
    </w:lvl>
    <w:lvl w:ilvl="2" w:tplc="123C0520" w:tentative="1">
      <w:start w:val="1"/>
      <w:numFmt w:val="lowerRoman"/>
      <w:lvlText w:val="%3."/>
      <w:lvlJc w:val="right"/>
      <w:pPr>
        <w:ind w:left="2160" w:hanging="180"/>
      </w:pPr>
    </w:lvl>
    <w:lvl w:ilvl="3" w:tplc="EB90786A" w:tentative="1">
      <w:start w:val="1"/>
      <w:numFmt w:val="decimal"/>
      <w:lvlText w:val="%4."/>
      <w:lvlJc w:val="left"/>
      <w:pPr>
        <w:ind w:left="2880" w:hanging="360"/>
      </w:pPr>
    </w:lvl>
    <w:lvl w:ilvl="4" w:tplc="F5625B04" w:tentative="1">
      <w:start w:val="1"/>
      <w:numFmt w:val="lowerLetter"/>
      <w:lvlText w:val="%5."/>
      <w:lvlJc w:val="left"/>
      <w:pPr>
        <w:ind w:left="3600" w:hanging="360"/>
      </w:pPr>
    </w:lvl>
    <w:lvl w:ilvl="5" w:tplc="43045552" w:tentative="1">
      <w:start w:val="1"/>
      <w:numFmt w:val="lowerRoman"/>
      <w:lvlText w:val="%6."/>
      <w:lvlJc w:val="right"/>
      <w:pPr>
        <w:ind w:left="4320" w:hanging="180"/>
      </w:pPr>
    </w:lvl>
    <w:lvl w:ilvl="6" w:tplc="AC9C4A82" w:tentative="1">
      <w:start w:val="1"/>
      <w:numFmt w:val="decimal"/>
      <w:lvlText w:val="%7."/>
      <w:lvlJc w:val="left"/>
      <w:pPr>
        <w:ind w:left="5040" w:hanging="360"/>
      </w:pPr>
    </w:lvl>
    <w:lvl w:ilvl="7" w:tplc="CDD047B8" w:tentative="1">
      <w:start w:val="1"/>
      <w:numFmt w:val="lowerLetter"/>
      <w:lvlText w:val="%8."/>
      <w:lvlJc w:val="left"/>
      <w:pPr>
        <w:ind w:left="5760" w:hanging="360"/>
      </w:pPr>
    </w:lvl>
    <w:lvl w:ilvl="8" w:tplc="D5D01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7EA86B72">
      <w:start w:val="1"/>
      <w:numFmt w:val="decimal"/>
      <w:lvlText w:val="%1."/>
      <w:lvlJc w:val="left"/>
      <w:pPr>
        <w:ind w:left="720" w:hanging="360"/>
      </w:pPr>
    </w:lvl>
    <w:lvl w:ilvl="1" w:tplc="81DE7FFE" w:tentative="1">
      <w:start w:val="1"/>
      <w:numFmt w:val="lowerLetter"/>
      <w:lvlText w:val="%2."/>
      <w:lvlJc w:val="left"/>
      <w:pPr>
        <w:ind w:left="1440" w:hanging="360"/>
      </w:pPr>
    </w:lvl>
    <w:lvl w:ilvl="2" w:tplc="97B44B38" w:tentative="1">
      <w:start w:val="1"/>
      <w:numFmt w:val="lowerRoman"/>
      <w:lvlText w:val="%3."/>
      <w:lvlJc w:val="right"/>
      <w:pPr>
        <w:ind w:left="2160" w:hanging="180"/>
      </w:pPr>
    </w:lvl>
    <w:lvl w:ilvl="3" w:tplc="2682AFE4" w:tentative="1">
      <w:start w:val="1"/>
      <w:numFmt w:val="decimal"/>
      <w:lvlText w:val="%4."/>
      <w:lvlJc w:val="left"/>
      <w:pPr>
        <w:ind w:left="2880" w:hanging="360"/>
      </w:pPr>
    </w:lvl>
    <w:lvl w:ilvl="4" w:tplc="44AE1ACE" w:tentative="1">
      <w:start w:val="1"/>
      <w:numFmt w:val="lowerLetter"/>
      <w:lvlText w:val="%5."/>
      <w:lvlJc w:val="left"/>
      <w:pPr>
        <w:ind w:left="3600" w:hanging="360"/>
      </w:pPr>
    </w:lvl>
    <w:lvl w:ilvl="5" w:tplc="B2086A28" w:tentative="1">
      <w:start w:val="1"/>
      <w:numFmt w:val="lowerRoman"/>
      <w:lvlText w:val="%6."/>
      <w:lvlJc w:val="right"/>
      <w:pPr>
        <w:ind w:left="4320" w:hanging="180"/>
      </w:pPr>
    </w:lvl>
    <w:lvl w:ilvl="6" w:tplc="1B4CA1E8" w:tentative="1">
      <w:start w:val="1"/>
      <w:numFmt w:val="decimal"/>
      <w:lvlText w:val="%7."/>
      <w:lvlJc w:val="left"/>
      <w:pPr>
        <w:ind w:left="5040" w:hanging="360"/>
      </w:pPr>
    </w:lvl>
    <w:lvl w:ilvl="7" w:tplc="BA9EF8F4" w:tentative="1">
      <w:start w:val="1"/>
      <w:numFmt w:val="lowerLetter"/>
      <w:lvlText w:val="%8."/>
      <w:lvlJc w:val="left"/>
      <w:pPr>
        <w:ind w:left="5760" w:hanging="360"/>
      </w:pPr>
    </w:lvl>
    <w:lvl w:ilvl="8" w:tplc="510CA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C8E2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42396" w:tentative="1">
      <w:start w:val="1"/>
      <w:numFmt w:val="lowerLetter"/>
      <w:lvlText w:val="%2."/>
      <w:lvlJc w:val="left"/>
      <w:pPr>
        <w:ind w:left="1440" w:hanging="360"/>
      </w:pPr>
    </w:lvl>
    <w:lvl w:ilvl="2" w:tplc="9724D614" w:tentative="1">
      <w:start w:val="1"/>
      <w:numFmt w:val="lowerRoman"/>
      <w:lvlText w:val="%3."/>
      <w:lvlJc w:val="right"/>
      <w:pPr>
        <w:ind w:left="2160" w:hanging="180"/>
      </w:pPr>
    </w:lvl>
    <w:lvl w:ilvl="3" w:tplc="7D4C65DE" w:tentative="1">
      <w:start w:val="1"/>
      <w:numFmt w:val="decimal"/>
      <w:lvlText w:val="%4."/>
      <w:lvlJc w:val="left"/>
      <w:pPr>
        <w:ind w:left="2880" w:hanging="360"/>
      </w:pPr>
    </w:lvl>
    <w:lvl w:ilvl="4" w:tplc="4D24BCC4" w:tentative="1">
      <w:start w:val="1"/>
      <w:numFmt w:val="lowerLetter"/>
      <w:lvlText w:val="%5."/>
      <w:lvlJc w:val="left"/>
      <w:pPr>
        <w:ind w:left="3600" w:hanging="360"/>
      </w:pPr>
    </w:lvl>
    <w:lvl w:ilvl="5" w:tplc="4E4E5872" w:tentative="1">
      <w:start w:val="1"/>
      <w:numFmt w:val="lowerRoman"/>
      <w:lvlText w:val="%6."/>
      <w:lvlJc w:val="right"/>
      <w:pPr>
        <w:ind w:left="4320" w:hanging="180"/>
      </w:pPr>
    </w:lvl>
    <w:lvl w:ilvl="6" w:tplc="A5066B58" w:tentative="1">
      <w:start w:val="1"/>
      <w:numFmt w:val="decimal"/>
      <w:lvlText w:val="%7."/>
      <w:lvlJc w:val="left"/>
      <w:pPr>
        <w:ind w:left="5040" w:hanging="360"/>
      </w:pPr>
    </w:lvl>
    <w:lvl w:ilvl="7" w:tplc="69740E9E" w:tentative="1">
      <w:start w:val="1"/>
      <w:numFmt w:val="lowerLetter"/>
      <w:lvlText w:val="%8."/>
      <w:lvlJc w:val="left"/>
      <w:pPr>
        <w:ind w:left="5760" w:hanging="360"/>
      </w:pPr>
    </w:lvl>
    <w:lvl w:ilvl="8" w:tplc="2EFA8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A14"/>
    <w:multiLevelType w:val="hybridMultilevel"/>
    <w:tmpl w:val="6BFAF542"/>
    <w:lvl w:ilvl="0" w:tplc="D48C8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5858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A2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F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9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44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E1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66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41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EA7"/>
    <w:multiLevelType w:val="hybridMultilevel"/>
    <w:tmpl w:val="15A6ECEA"/>
    <w:lvl w:ilvl="0" w:tplc="16A88E68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B426A1C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1885EA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2AA4E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CFAF3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8BF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F0E7AD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84D1C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93C526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A64F8"/>
    <w:multiLevelType w:val="hybridMultilevel"/>
    <w:tmpl w:val="1430B7F8"/>
    <w:lvl w:ilvl="0" w:tplc="3AF082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80DFA8" w:tentative="1">
      <w:start w:val="1"/>
      <w:numFmt w:val="lowerLetter"/>
      <w:lvlText w:val="%2."/>
      <w:lvlJc w:val="left"/>
      <w:pPr>
        <w:ind w:left="1800" w:hanging="360"/>
      </w:pPr>
    </w:lvl>
    <w:lvl w:ilvl="2" w:tplc="EE3860D2" w:tentative="1">
      <w:start w:val="1"/>
      <w:numFmt w:val="lowerRoman"/>
      <w:lvlText w:val="%3."/>
      <w:lvlJc w:val="right"/>
      <w:pPr>
        <w:ind w:left="2520" w:hanging="180"/>
      </w:pPr>
    </w:lvl>
    <w:lvl w:ilvl="3" w:tplc="B058A758" w:tentative="1">
      <w:start w:val="1"/>
      <w:numFmt w:val="decimal"/>
      <w:lvlText w:val="%4."/>
      <w:lvlJc w:val="left"/>
      <w:pPr>
        <w:ind w:left="3240" w:hanging="360"/>
      </w:pPr>
    </w:lvl>
    <w:lvl w:ilvl="4" w:tplc="79507D96" w:tentative="1">
      <w:start w:val="1"/>
      <w:numFmt w:val="lowerLetter"/>
      <w:lvlText w:val="%5."/>
      <w:lvlJc w:val="left"/>
      <w:pPr>
        <w:ind w:left="3960" w:hanging="360"/>
      </w:pPr>
    </w:lvl>
    <w:lvl w:ilvl="5" w:tplc="7864F658" w:tentative="1">
      <w:start w:val="1"/>
      <w:numFmt w:val="lowerRoman"/>
      <w:lvlText w:val="%6."/>
      <w:lvlJc w:val="right"/>
      <w:pPr>
        <w:ind w:left="4680" w:hanging="180"/>
      </w:pPr>
    </w:lvl>
    <w:lvl w:ilvl="6" w:tplc="427AB7AC" w:tentative="1">
      <w:start w:val="1"/>
      <w:numFmt w:val="decimal"/>
      <w:lvlText w:val="%7."/>
      <w:lvlJc w:val="left"/>
      <w:pPr>
        <w:ind w:left="5400" w:hanging="360"/>
      </w:pPr>
    </w:lvl>
    <w:lvl w:ilvl="7" w:tplc="F140DE20" w:tentative="1">
      <w:start w:val="1"/>
      <w:numFmt w:val="lowerLetter"/>
      <w:lvlText w:val="%8."/>
      <w:lvlJc w:val="left"/>
      <w:pPr>
        <w:ind w:left="6120" w:hanging="360"/>
      </w:pPr>
    </w:lvl>
    <w:lvl w:ilvl="8" w:tplc="3588F0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738D0"/>
    <w:multiLevelType w:val="hybridMultilevel"/>
    <w:tmpl w:val="9712096C"/>
    <w:lvl w:ilvl="0" w:tplc="D6E6D8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00E0C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EAA176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31445C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5CCAF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A1426F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2ECB1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BC013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8C47F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520B91"/>
    <w:multiLevelType w:val="hybridMultilevel"/>
    <w:tmpl w:val="DEF86CE8"/>
    <w:lvl w:ilvl="0" w:tplc="10665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FC6C7C" w:tentative="1">
      <w:start w:val="1"/>
      <w:numFmt w:val="lowerLetter"/>
      <w:lvlText w:val="%2."/>
      <w:lvlJc w:val="left"/>
      <w:pPr>
        <w:ind w:left="1440" w:hanging="360"/>
      </w:pPr>
    </w:lvl>
    <w:lvl w:ilvl="2" w:tplc="4B0EB72C" w:tentative="1">
      <w:start w:val="1"/>
      <w:numFmt w:val="lowerRoman"/>
      <w:lvlText w:val="%3."/>
      <w:lvlJc w:val="right"/>
      <w:pPr>
        <w:ind w:left="2160" w:hanging="180"/>
      </w:pPr>
    </w:lvl>
    <w:lvl w:ilvl="3" w:tplc="A642B09A" w:tentative="1">
      <w:start w:val="1"/>
      <w:numFmt w:val="decimal"/>
      <w:lvlText w:val="%4."/>
      <w:lvlJc w:val="left"/>
      <w:pPr>
        <w:ind w:left="2880" w:hanging="360"/>
      </w:pPr>
    </w:lvl>
    <w:lvl w:ilvl="4" w:tplc="A462F114" w:tentative="1">
      <w:start w:val="1"/>
      <w:numFmt w:val="lowerLetter"/>
      <w:lvlText w:val="%5."/>
      <w:lvlJc w:val="left"/>
      <w:pPr>
        <w:ind w:left="3600" w:hanging="360"/>
      </w:pPr>
    </w:lvl>
    <w:lvl w:ilvl="5" w:tplc="4AEE026A" w:tentative="1">
      <w:start w:val="1"/>
      <w:numFmt w:val="lowerRoman"/>
      <w:lvlText w:val="%6."/>
      <w:lvlJc w:val="right"/>
      <w:pPr>
        <w:ind w:left="4320" w:hanging="180"/>
      </w:pPr>
    </w:lvl>
    <w:lvl w:ilvl="6" w:tplc="17F44794" w:tentative="1">
      <w:start w:val="1"/>
      <w:numFmt w:val="decimal"/>
      <w:lvlText w:val="%7."/>
      <w:lvlJc w:val="left"/>
      <w:pPr>
        <w:ind w:left="5040" w:hanging="360"/>
      </w:pPr>
    </w:lvl>
    <w:lvl w:ilvl="7" w:tplc="519067E4" w:tentative="1">
      <w:start w:val="1"/>
      <w:numFmt w:val="lowerLetter"/>
      <w:lvlText w:val="%8."/>
      <w:lvlJc w:val="left"/>
      <w:pPr>
        <w:ind w:left="5760" w:hanging="360"/>
      </w:pPr>
    </w:lvl>
    <w:lvl w:ilvl="8" w:tplc="1D9AFC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3"/>
    <w:rsid w:val="00003C5E"/>
    <w:rsid w:val="000071E5"/>
    <w:rsid w:val="00012E30"/>
    <w:rsid w:val="00044B98"/>
    <w:rsid w:val="00053A16"/>
    <w:rsid w:val="00065402"/>
    <w:rsid w:val="000663F9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100DA5"/>
    <w:rsid w:val="00107A7D"/>
    <w:rsid w:val="00122510"/>
    <w:rsid w:val="00124FF5"/>
    <w:rsid w:val="00143675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22D2E"/>
    <w:rsid w:val="00326292"/>
    <w:rsid w:val="00335021"/>
    <w:rsid w:val="0034294E"/>
    <w:rsid w:val="00351C7E"/>
    <w:rsid w:val="00370A9F"/>
    <w:rsid w:val="003C2FEC"/>
    <w:rsid w:val="003E51B7"/>
    <w:rsid w:val="0040264D"/>
    <w:rsid w:val="00497408"/>
    <w:rsid w:val="004B6073"/>
    <w:rsid w:val="004C3140"/>
    <w:rsid w:val="004D1D93"/>
    <w:rsid w:val="004E14CC"/>
    <w:rsid w:val="004F36A7"/>
    <w:rsid w:val="004F371A"/>
    <w:rsid w:val="00517F8C"/>
    <w:rsid w:val="005222A2"/>
    <w:rsid w:val="00526132"/>
    <w:rsid w:val="0053384A"/>
    <w:rsid w:val="00592803"/>
    <w:rsid w:val="005C38C7"/>
    <w:rsid w:val="005D7DA8"/>
    <w:rsid w:val="005E28D6"/>
    <w:rsid w:val="005E567C"/>
    <w:rsid w:val="005E5787"/>
    <w:rsid w:val="005F08BA"/>
    <w:rsid w:val="00603A3D"/>
    <w:rsid w:val="00642272"/>
    <w:rsid w:val="006520D1"/>
    <w:rsid w:val="006537B6"/>
    <w:rsid w:val="00662708"/>
    <w:rsid w:val="00676B90"/>
    <w:rsid w:val="006813A6"/>
    <w:rsid w:val="006906D7"/>
    <w:rsid w:val="006A166E"/>
    <w:rsid w:val="006A5190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2BD2"/>
    <w:rsid w:val="00816F18"/>
    <w:rsid w:val="008410DC"/>
    <w:rsid w:val="008429FA"/>
    <w:rsid w:val="00862A74"/>
    <w:rsid w:val="008A4C25"/>
    <w:rsid w:val="008B22EC"/>
    <w:rsid w:val="008C4AD5"/>
    <w:rsid w:val="008E4174"/>
    <w:rsid w:val="008F482A"/>
    <w:rsid w:val="009244DC"/>
    <w:rsid w:val="009845A9"/>
    <w:rsid w:val="009926EF"/>
    <w:rsid w:val="00995311"/>
    <w:rsid w:val="009B2FE3"/>
    <w:rsid w:val="009B4AB4"/>
    <w:rsid w:val="009E40F7"/>
    <w:rsid w:val="009E52E6"/>
    <w:rsid w:val="00A2501D"/>
    <w:rsid w:val="00A30094"/>
    <w:rsid w:val="00A51B51"/>
    <w:rsid w:val="00A56A10"/>
    <w:rsid w:val="00A627EE"/>
    <w:rsid w:val="00A84340"/>
    <w:rsid w:val="00A8640B"/>
    <w:rsid w:val="00AB4209"/>
    <w:rsid w:val="00AB7C74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E7DAA"/>
    <w:rsid w:val="00BF03A1"/>
    <w:rsid w:val="00C14ECF"/>
    <w:rsid w:val="00C3426B"/>
    <w:rsid w:val="00C727B0"/>
    <w:rsid w:val="00C80ED5"/>
    <w:rsid w:val="00CA1D42"/>
    <w:rsid w:val="00CF1227"/>
    <w:rsid w:val="00D42E06"/>
    <w:rsid w:val="00D66BEB"/>
    <w:rsid w:val="00D72CE1"/>
    <w:rsid w:val="00D736E3"/>
    <w:rsid w:val="00D75A54"/>
    <w:rsid w:val="00D872D5"/>
    <w:rsid w:val="00D91738"/>
    <w:rsid w:val="00DA6E2F"/>
    <w:rsid w:val="00DD532A"/>
    <w:rsid w:val="00DE7E3B"/>
    <w:rsid w:val="00DF3150"/>
    <w:rsid w:val="00E125C0"/>
    <w:rsid w:val="00E147FC"/>
    <w:rsid w:val="00E22035"/>
    <w:rsid w:val="00E27274"/>
    <w:rsid w:val="00E357C0"/>
    <w:rsid w:val="00E57CD1"/>
    <w:rsid w:val="00EE5816"/>
    <w:rsid w:val="00F05093"/>
    <w:rsid w:val="00F0741A"/>
    <w:rsid w:val="00F3237D"/>
    <w:rsid w:val="00F525D5"/>
    <w:rsid w:val="00F5561C"/>
    <w:rsid w:val="00F85F52"/>
    <w:rsid w:val="00F861D8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9"/>
    <w:rPr>
      <w:rFonts w:ascii="Times" w:eastAsia="Times New Roman" w:hAnsi="Times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rFonts w:ascii="Times New Roman" w:hAnsi="Times New Roman"/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rsid w:val="000663F9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fasiintens">
    <w:name w:val="Intense Emphasis"/>
    <w:basedOn w:val="Tipusdelletraperdefectedelpargraf"/>
    <w:uiPriority w:val="21"/>
    <w:qFormat/>
    <w:rsid w:val="00D42E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F9"/>
    <w:rPr>
      <w:rFonts w:ascii="Times" w:eastAsia="Times New Roman" w:hAnsi="Times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9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rFonts w:ascii="Times New Roman" w:hAnsi="Times New Roman"/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table" w:styleId="Taulaambquadrcula">
    <w:name w:val="Table Grid"/>
    <w:basedOn w:val="Taulanormal"/>
    <w:rsid w:val="000663F9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fasiintens">
    <w:name w:val="Intense Emphasis"/>
    <w:basedOn w:val="Tipusdelletraperdefectedelpargraf"/>
    <w:uiPriority w:val="21"/>
    <w:qFormat/>
    <w:rsid w:val="00D42E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08522-8236-4D60-AB2D-D77FBEC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B06C6EE7.dotm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EDUIB</dc:creator>
  <cp:lastModifiedBy>Miguel Soler Serrano</cp:lastModifiedBy>
  <cp:revision>3</cp:revision>
  <cp:lastPrinted>2015-02-18T10:34:00Z</cp:lastPrinted>
  <dcterms:created xsi:type="dcterms:W3CDTF">2020-11-30T13:40:00Z</dcterms:created>
  <dcterms:modified xsi:type="dcterms:W3CDTF">2020-11-30T13:41:00Z</dcterms:modified>
</cp:coreProperties>
</file>